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4" w:type="dxa"/>
        <w:jc w:val="center"/>
        <w:tblLayout w:type="fixed"/>
        <w:tblLook w:val="0000"/>
      </w:tblPr>
      <w:tblGrid>
        <w:gridCol w:w="5609"/>
        <w:gridCol w:w="4735"/>
      </w:tblGrid>
      <w:tr w:rsidR="008C0DA9" w:rsidRPr="0010472A">
        <w:trPr>
          <w:trHeight w:val="713"/>
          <w:jc w:val="center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DA9" w:rsidRPr="00CA60F8" w:rsidRDefault="008C0DA9" w:rsidP="00CD35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41B7">
              <w:rPr>
                <w:b/>
                <w:bCs/>
                <w:sz w:val="28"/>
                <w:szCs w:val="28"/>
              </w:rPr>
              <w:t xml:space="preserve">ΣΥΛΛΟΓΟΣ  Εκπαιδευτικών  Π.Ε.   </w:t>
            </w:r>
            <w:r w:rsidRPr="00CA60F8"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EF41B7">
              <w:rPr>
                <w:b/>
                <w:bCs/>
                <w:sz w:val="28"/>
                <w:szCs w:val="28"/>
              </w:rPr>
              <w:t>ΑΝ. Αττικής  «Ο ΣΩΚΡΑΤΗΣ»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DA9" w:rsidRPr="0010472A" w:rsidRDefault="008C0DA9" w:rsidP="00CD35AD">
            <w:pPr>
              <w:autoSpaceDE w:val="0"/>
              <w:autoSpaceDN w:val="0"/>
              <w:adjustRightInd w:val="0"/>
              <w:jc w:val="center"/>
            </w:pPr>
            <w:r w:rsidRPr="00093451">
              <w:t>Α</w:t>
            </w:r>
            <w:r>
              <w:t>χαρνές :  01</w:t>
            </w:r>
            <w:r w:rsidRPr="00093451">
              <w:t>/</w:t>
            </w:r>
            <w:r>
              <w:t xml:space="preserve"> 02/</w:t>
            </w:r>
            <w:r w:rsidRPr="00093451">
              <w:t xml:space="preserve"> 201</w:t>
            </w:r>
            <w:r>
              <w:t>8</w:t>
            </w:r>
          </w:p>
        </w:tc>
      </w:tr>
      <w:tr w:rsidR="008C0DA9" w:rsidRPr="00EF41B7">
        <w:trPr>
          <w:trHeight w:val="1008"/>
          <w:jc w:val="center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DA9" w:rsidRPr="00444899" w:rsidRDefault="008C0DA9" w:rsidP="00CD35AD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F41B7">
              <w:t>Σπ. Κιουρκατιώτη  10  Αχαρνές                                   Τηλέφωνο-</w:t>
            </w:r>
            <w:r w:rsidRPr="00F733DE">
              <w:t>Fax</w:t>
            </w:r>
            <w:r w:rsidRPr="00EF41B7">
              <w:t xml:space="preserve"> : 210-2460973                        </w:t>
            </w:r>
            <w:r w:rsidRPr="00CA60F8">
              <w:t xml:space="preserve">     </w:t>
            </w:r>
            <w:r>
              <w:t xml:space="preserve"> </w:t>
            </w:r>
            <w:r w:rsidRPr="00EF41B7">
              <w:t xml:space="preserve">  Πληροφορίες : Παπαγιαννόπουλος      Αποστόλης                                             Τηλέφ</w:t>
            </w:r>
            <w:r>
              <w:t xml:space="preserve">ωνο : 6978896216           </w:t>
            </w:r>
            <w:r w:rsidRPr="00CA60F8">
              <w:t xml:space="preserve">                                  </w:t>
            </w:r>
            <w:r w:rsidRPr="00EF41B7">
              <w:rPr>
                <w:color w:val="0000FF"/>
              </w:rPr>
              <w:t xml:space="preserve">  </w:t>
            </w:r>
            <w:hyperlink r:id="rId5" w:history="1">
              <w:r w:rsidRPr="00CD0700">
                <w:rPr>
                  <w:rStyle w:val="Hyperlink"/>
                </w:rPr>
                <w:t>http</w:t>
              </w:r>
              <w:r w:rsidRPr="00EF41B7">
                <w:rPr>
                  <w:rStyle w:val="Hyperlink"/>
                </w:rPr>
                <w:t>://</w:t>
              </w:r>
              <w:r w:rsidRPr="00CD0700">
                <w:rPr>
                  <w:rStyle w:val="Hyperlink"/>
                </w:rPr>
                <w:t>syllogos</w:t>
              </w:r>
              <w:r w:rsidRPr="00EF41B7">
                <w:rPr>
                  <w:rStyle w:val="Hyperlink"/>
                </w:rPr>
                <w:t>-</w:t>
              </w:r>
              <w:r w:rsidRPr="00CD0700">
                <w:rPr>
                  <w:rStyle w:val="Hyperlink"/>
                </w:rPr>
                <w:t>socratis</w:t>
              </w:r>
              <w:r w:rsidRPr="00EF41B7">
                <w:rPr>
                  <w:rStyle w:val="Hyperlink"/>
                </w:rPr>
                <w:t>.</w:t>
              </w:r>
              <w:r w:rsidRPr="00CD0700">
                <w:rPr>
                  <w:rStyle w:val="Hyperlink"/>
                </w:rPr>
                <w:t>gr</w:t>
              </w:r>
              <w:r w:rsidRPr="00EF41B7">
                <w:rPr>
                  <w:rStyle w:val="Hyperlink"/>
                </w:rPr>
                <w:t>/</w:t>
              </w:r>
            </w:hyperlink>
            <w:r w:rsidRPr="00EF41B7">
              <w:rPr>
                <w:color w:val="0000FF"/>
              </w:rPr>
              <w:t xml:space="preserve">                                </w:t>
            </w:r>
            <w:r>
              <w:rPr>
                <w:color w:val="0000FF"/>
              </w:rPr>
              <w:t>mail</w:t>
            </w:r>
            <w:r w:rsidRPr="00EF41B7">
              <w:rPr>
                <w:color w:val="0000FF"/>
              </w:rPr>
              <w:t>:</w:t>
            </w:r>
            <w:r w:rsidRPr="00CD0700">
              <w:rPr>
                <w:color w:val="0000FF"/>
              </w:rPr>
              <w:t>sokratis</w:t>
            </w:r>
            <w:r w:rsidRPr="00EF41B7">
              <w:rPr>
                <w:color w:val="0000FF"/>
              </w:rPr>
              <w:t>.</w:t>
            </w:r>
            <w:r w:rsidRPr="00CD0700">
              <w:rPr>
                <w:color w:val="0000FF"/>
              </w:rPr>
              <w:t>syllogos</w:t>
            </w:r>
            <w:r w:rsidRPr="00EF41B7">
              <w:rPr>
                <w:color w:val="0000FF"/>
              </w:rPr>
              <w:t>@</w:t>
            </w:r>
            <w:r w:rsidRPr="00CD0700">
              <w:rPr>
                <w:color w:val="0000FF"/>
              </w:rPr>
              <w:t>gmail</w:t>
            </w:r>
            <w:r w:rsidRPr="00EF41B7">
              <w:rPr>
                <w:color w:val="0000FF"/>
              </w:rPr>
              <w:t>.</w:t>
            </w:r>
            <w:r w:rsidRPr="00CD0700">
              <w:rPr>
                <w:color w:val="0000FF"/>
              </w:rPr>
              <w:t>com</w:t>
            </w:r>
            <w:r>
              <w:rPr>
                <w:color w:val="0000FF"/>
              </w:rPr>
              <w:t xml:space="preserve">                                                               </w:t>
            </w:r>
            <w:r>
              <w:rPr>
                <w:color w:val="0000FF"/>
                <w:lang w:val="en-US"/>
              </w:rPr>
              <w:t>Face</w:t>
            </w:r>
            <w:r w:rsidRPr="00CB544B">
              <w:rPr>
                <w:color w:val="0000FF"/>
              </w:rPr>
              <w:t xml:space="preserve"> </w:t>
            </w:r>
            <w:r>
              <w:rPr>
                <w:color w:val="0000FF"/>
                <w:lang w:val="en-US"/>
              </w:rPr>
              <w:t>book</w:t>
            </w:r>
            <w:r w:rsidRPr="00CB544B">
              <w:rPr>
                <w:color w:val="0000FF"/>
              </w:rPr>
              <w:t xml:space="preserve">: </w:t>
            </w:r>
            <w:r>
              <w:rPr>
                <w:color w:val="0000FF"/>
              </w:rPr>
              <w:t xml:space="preserve">Σύλλογος Εκπαιδευτικών Σωκράτης                                                                                                                               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DA9" w:rsidRPr="00EF41B7" w:rsidRDefault="008C0DA9" w:rsidP="00CD35AD">
            <w:pPr>
              <w:autoSpaceDE w:val="0"/>
              <w:autoSpaceDN w:val="0"/>
              <w:adjustRightInd w:val="0"/>
              <w:jc w:val="center"/>
            </w:pPr>
            <w:r w:rsidRPr="00EF41B7">
              <w:t>ΠΡΟΣ</w:t>
            </w:r>
          </w:p>
          <w:p w:rsidR="008C0DA9" w:rsidRPr="00EF41B7" w:rsidRDefault="008C0DA9" w:rsidP="00CD35AD">
            <w:pPr>
              <w:autoSpaceDE w:val="0"/>
              <w:autoSpaceDN w:val="0"/>
              <w:adjustRightInd w:val="0"/>
              <w:jc w:val="center"/>
            </w:pPr>
            <w:r>
              <w:t>ΕΚΠΑΙΔΕΥΤΙΚΟΥΣ</w:t>
            </w:r>
          </w:p>
          <w:p w:rsidR="008C0DA9" w:rsidRPr="00EF41B7" w:rsidRDefault="008C0DA9" w:rsidP="00CD35AD">
            <w:pPr>
              <w:autoSpaceDE w:val="0"/>
              <w:autoSpaceDN w:val="0"/>
              <w:adjustRightInd w:val="0"/>
              <w:jc w:val="center"/>
            </w:pPr>
          </w:p>
          <w:p w:rsidR="008C0DA9" w:rsidRPr="00EF41B7" w:rsidRDefault="008C0DA9" w:rsidP="00CD35AD">
            <w:pPr>
              <w:autoSpaceDE w:val="0"/>
              <w:autoSpaceDN w:val="0"/>
              <w:adjustRightInd w:val="0"/>
              <w:jc w:val="both"/>
            </w:pPr>
            <w:r w:rsidRPr="00EF41B7">
              <w:t xml:space="preserve">                                                                                                                                  </w:t>
            </w:r>
          </w:p>
        </w:tc>
      </w:tr>
    </w:tbl>
    <w:p w:rsidR="008C0DA9" w:rsidRPr="00A47227" w:rsidRDefault="008C0DA9" w:rsidP="00A47227">
      <w:pPr>
        <w:spacing w:before="60" w:after="6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C0DA9" w:rsidRPr="00A47227" w:rsidRDefault="008C0DA9" w:rsidP="00A47227">
      <w:pPr>
        <w:spacing w:before="60" w:after="6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227">
        <w:rPr>
          <w:rFonts w:ascii="Times New Roman" w:hAnsi="Times New Roman" w:cs="Times New Roman"/>
          <w:b/>
          <w:bCs/>
          <w:sz w:val="36"/>
          <w:szCs w:val="36"/>
        </w:rPr>
        <w:t>ΚΑΤΩ ΤΑ ΧΕΡΙΑ ΑΠΟ ΤΟ ΩΡΑΡΙΟ ΚΑΙ ΤΑ ΕΡΓΑΣΙΑΚΑ ΜΑΣ ΔΙΚΑΙΩΜΑΤΑ!!</w:t>
      </w:r>
    </w:p>
    <w:p w:rsidR="008C0DA9" w:rsidRPr="00B556C8" w:rsidRDefault="008C0DA9" w:rsidP="00B5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4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B556C8">
        <w:rPr>
          <w:rFonts w:ascii="Arial" w:hAnsi="Arial" w:cs="Arial"/>
          <w:b/>
          <w:bCs/>
          <w:sz w:val="40"/>
          <w:szCs w:val="40"/>
          <w:u w:val="single"/>
        </w:rPr>
        <w:t>ΟΛΟΙ ΚΑΙ ΟΛΕΣ ΣΤΗΝ ΈΚΤΑΚΤΗ ΓΕΝΙΚΗ ΣΥΝΕΛΕΥΣΗ ΤΟΥ ΣΥΛΛΟΓΟΥ ΣΤΙΣ 05/02/2018, ΏΡΑ 6.30 μ.μ. ΣΤΟ 3</w:t>
      </w:r>
      <w:r w:rsidRPr="00B556C8">
        <w:rPr>
          <w:rFonts w:ascii="Arial" w:hAnsi="Arial" w:cs="Arial"/>
          <w:b/>
          <w:bCs/>
          <w:sz w:val="40"/>
          <w:szCs w:val="40"/>
          <w:u w:val="single"/>
          <w:vertAlign w:val="superscript"/>
        </w:rPr>
        <w:t>ο</w:t>
      </w:r>
      <w:r w:rsidRPr="00B556C8">
        <w:rPr>
          <w:rFonts w:ascii="Arial" w:hAnsi="Arial" w:cs="Arial"/>
          <w:b/>
          <w:bCs/>
          <w:sz w:val="40"/>
          <w:szCs w:val="40"/>
          <w:u w:val="single"/>
        </w:rPr>
        <w:t xml:space="preserve"> Δ. Σ. ΑΧΑΡΝΩΝ</w:t>
      </w:r>
    </w:p>
    <w:p w:rsidR="008C0DA9" w:rsidRPr="00B556C8" w:rsidRDefault="008C0DA9" w:rsidP="00CB1F82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  <w:lang w:eastAsia="el-GR"/>
        </w:rPr>
      </w:pPr>
      <w:r w:rsidRPr="00B556C8">
        <w:rPr>
          <w:rFonts w:ascii="Arial" w:hAnsi="Arial" w:cs="Arial"/>
          <w:b/>
          <w:bCs/>
          <w:sz w:val="32"/>
          <w:szCs w:val="32"/>
          <w:lang w:eastAsia="el-GR"/>
        </w:rPr>
        <w:t>ΤΟ ΝΕΟ ΜΝΗΜΟΝΙΟ ΓΙΑ ΤΗΝ ΠΑΙΔΕΙΑ</w:t>
      </w:r>
    </w:p>
    <w:p w:rsidR="008C0DA9" w:rsidRPr="00B556C8" w:rsidRDefault="008C0DA9" w:rsidP="009B61B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32"/>
          <w:szCs w:val="32"/>
          <w:lang w:eastAsia="el-GR"/>
        </w:rPr>
      </w:pPr>
      <w:r>
        <w:rPr>
          <w:rFonts w:ascii="Arial" w:hAnsi="Arial" w:cs="Arial"/>
          <w:b/>
          <w:bCs/>
          <w:sz w:val="32"/>
          <w:szCs w:val="32"/>
          <w:lang w:eastAsia="el-GR"/>
        </w:rPr>
        <w:t>Α</w:t>
      </w:r>
      <w:r w:rsidRPr="00B556C8">
        <w:rPr>
          <w:rFonts w:ascii="Arial" w:hAnsi="Arial" w:cs="Arial"/>
          <w:b/>
          <w:bCs/>
          <w:sz w:val="32"/>
          <w:szCs w:val="32"/>
          <w:lang w:eastAsia="el-GR"/>
        </w:rPr>
        <w:t>ύξηση ωραρίου</w:t>
      </w:r>
      <w:r>
        <w:rPr>
          <w:rFonts w:ascii="Arial" w:hAnsi="Arial" w:cs="Arial"/>
          <w:b/>
          <w:bCs/>
          <w:sz w:val="32"/>
          <w:szCs w:val="32"/>
          <w:lang w:eastAsia="el-GR"/>
        </w:rPr>
        <w:t xml:space="preserve"> (30ΩΡΟ)</w:t>
      </w:r>
    </w:p>
    <w:p w:rsidR="008C0DA9" w:rsidRPr="00B556C8" w:rsidRDefault="008C0DA9" w:rsidP="009B61B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32"/>
          <w:szCs w:val="32"/>
          <w:lang w:eastAsia="el-GR"/>
        </w:rPr>
      </w:pPr>
      <w:r w:rsidRPr="00B556C8">
        <w:rPr>
          <w:rFonts w:ascii="Arial" w:hAnsi="Arial" w:cs="Arial"/>
          <w:b/>
          <w:bCs/>
          <w:sz w:val="32"/>
          <w:szCs w:val="32"/>
          <w:lang w:eastAsia="el-GR"/>
        </w:rPr>
        <w:t>Συγχωνεύσεις</w:t>
      </w:r>
    </w:p>
    <w:p w:rsidR="008C0DA9" w:rsidRPr="00B556C8" w:rsidRDefault="008C0DA9" w:rsidP="008B0E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32"/>
          <w:szCs w:val="32"/>
          <w:lang w:eastAsia="el-GR"/>
        </w:rPr>
      </w:pPr>
      <w:r w:rsidRPr="00B556C8">
        <w:rPr>
          <w:rFonts w:ascii="Arial" w:hAnsi="Arial" w:cs="Arial"/>
          <w:b/>
          <w:bCs/>
          <w:sz w:val="32"/>
          <w:szCs w:val="32"/>
          <w:lang w:eastAsia="el-GR"/>
        </w:rPr>
        <w:t xml:space="preserve">Αξιολόγηση </w:t>
      </w:r>
    </w:p>
    <w:p w:rsidR="008C0DA9" w:rsidRPr="00B556C8" w:rsidRDefault="008C0DA9" w:rsidP="008B0E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32"/>
          <w:szCs w:val="32"/>
          <w:lang w:eastAsia="el-GR"/>
        </w:rPr>
      </w:pPr>
      <w:r w:rsidRPr="00B556C8">
        <w:rPr>
          <w:rFonts w:ascii="Arial" w:hAnsi="Arial" w:cs="Arial"/>
          <w:b/>
          <w:bCs/>
          <w:sz w:val="32"/>
          <w:szCs w:val="32"/>
          <w:lang w:eastAsia="el-GR"/>
        </w:rPr>
        <w:t>Απολύσεις συμβασιούχων</w:t>
      </w:r>
      <w:r>
        <w:rPr>
          <w:rFonts w:ascii="Arial" w:hAnsi="Arial" w:cs="Arial"/>
          <w:b/>
          <w:bCs/>
          <w:sz w:val="32"/>
          <w:szCs w:val="32"/>
          <w:lang w:eastAsia="el-GR"/>
        </w:rPr>
        <w:t>-αναπληρωτών</w:t>
      </w:r>
    </w:p>
    <w:p w:rsidR="008C0DA9" w:rsidRPr="00B556C8" w:rsidRDefault="008C0DA9" w:rsidP="00B556C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556C8">
        <w:rPr>
          <w:rFonts w:ascii="Arial" w:hAnsi="Arial" w:cs="Arial"/>
          <w:b/>
          <w:bCs/>
          <w:sz w:val="32"/>
          <w:szCs w:val="32"/>
        </w:rPr>
        <w:t>ΨΗΦΙΣΑΝ</w:t>
      </w:r>
    </w:p>
    <w:p w:rsidR="008C0DA9" w:rsidRPr="00B556C8" w:rsidRDefault="008C0DA9" w:rsidP="002F47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6C8">
        <w:rPr>
          <w:rFonts w:ascii="Arial" w:hAnsi="Arial" w:cs="Arial"/>
          <w:sz w:val="24"/>
          <w:szCs w:val="24"/>
        </w:rPr>
        <w:t>i) Την υποχρεωτική παρουσία των εκπαιδευτικών στα σχολεία για 30 ώρες την εβδομάδα.</w:t>
      </w:r>
    </w:p>
    <w:p w:rsidR="008C0DA9" w:rsidRPr="00B556C8" w:rsidRDefault="008C0DA9" w:rsidP="002F47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6C8">
        <w:rPr>
          <w:rFonts w:ascii="Arial" w:hAnsi="Arial" w:cs="Arial"/>
          <w:sz w:val="24"/>
          <w:szCs w:val="24"/>
        </w:rPr>
        <w:t>ii) Τα κριτήρια και το χρονοδιάγραμμα για τη συγχώνευση σχολικών μονάδων, ξεκινώντας από την σχολική χρονιά 2018-19.</w:t>
      </w:r>
    </w:p>
    <w:p w:rsidR="008C0DA9" w:rsidRPr="00B556C8" w:rsidRDefault="008C0DA9" w:rsidP="002F47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6C8">
        <w:rPr>
          <w:rFonts w:ascii="Arial" w:hAnsi="Arial" w:cs="Arial"/>
          <w:sz w:val="24"/>
          <w:szCs w:val="24"/>
        </w:rPr>
        <w:t>iii) Την εξαίρεση της ώρας του διαλείμματος για γεύμα από τις διδακτικές ώρες των εκπαιδευτικών,</w:t>
      </w:r>
    </w:p>
    <w:p w:rsidR="008C0DA9" w:rsidRDefault="008C0DA9" w:rsidP="00B556C8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36"/>
          <w:szCs w:val="36"/>
          <w:lang w:eastAsia="el-GR"/>
        </w:rPr>
      </w:pPr>
      <w:r w:rsidRPr="00B556C8">
        <w:rPr>
          <w:rFonts w:ascii="Arial" w:hAnsi="Arial" w:cs="Arial"/>
          <w:b/>
          <w:bCs/>
          <w:sz w:val="36"/>
          <w:szCs w:val="36"/>
          <w:lang w:eastAsia="el-GR"/>
        </w:rPr>
        <w:t>Στην επίθεση κυβέρνησης – ΟΟΣΑ</w:t>
      </w:r>
    </w:p>
    <w:p w:rsidR="008C0DA9" w:rsidRPr="00A47227" w:rsidRDefault="008C0DA9" w:rsidP="00A47227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36"/>
          <w:szCs w:val="36"/>
          <w:lang w:eastAsia="el-GR"/>
        </w:rPr>
      </w:pPr>
      <w:r w:rsidRPr="00B556C8">
        <w:rPr>
          <w:rFonts w:ascii="Arial" w:hAnsi="Arial" w:cs="Arial"/>
          <w:b/>
          <w:bCs/>
          <w:sz w:val="36"/>
          <w:szCs w:val="36"/>
          <w:lang w:eastAsia="el-GR"/>
        </w:rPr>
        <w:t xml:space="preserve"> δίνουμε δυναμική απάντηση</w:t>
      </w:r>
    </w:p>
    <w:p w:rsidR="008C0DA9" w:rsidRPr="00B556C8" w:rsidRDefault="008C0DA9" w:rsidP="00B556C8">
      <w:pPr>
        <w:jc w:val="center"/>
        <w:rPr>
          <w:b/>
          <w:bCs/>
          <w:sz w:val="28"/>
          <w:szCs w:val="28"/>
        </w:rPr>
      </w:pPr>
      <w:r w:rsidRPr="00BB1308">
        <w:rPr>
          <w:b/>
          <w:bCs/>
          <w:sz w:val="28"/>
          <w:szCs w:val="28"/>
        </w:rPr>
        <w:t>Για το Διοικητικό Συμβούλιο</w:t>
      </w:r>
    </w:p>
    <w:p w:rsidR="008C0DA9" w:rsidRPr="00360270" w:rsidRDefault="008C0DA9" w:rsidP="00B556C8">
      <w:pPr>
        <w:spacing w:line="360" w:lineRule="auto"/>
        <w:rPr>
          <w:b/>
          <w:bCs/>
          <w:sz w:val="28"/>
          <w:szCs w:val="28"/>
        </w:rPr>
      </w:pPr>
      <w:r w:rsidRPr="00BB1308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</w:t>
      </w:r>
      <w:r w:rsidRPr="00BB1308">
        <w:rPr>
          <w:b/>
          <w:bCs/>
          <w:sz w:val="28"/>
          <w:szCs w:val="28"/>
        </w:rPr>
        <w:t xml:space="preserve">      Ο   ΠΡΟΕΔΡΟΣ            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ab/>
      </w:r>
      <w:r w:rsidRPr="00BB1308">
        <w:rPr>
          <w:b/>
          <w:bCs/>
          <w:sz w:val="28"/>
          <w:szCs w:val="28"/>
        </w:rPr>
        <w:t xml:space="preserve">  </w:t>
      </w:r>
      <w:r w:rsidRPr="005B42AD">
        <w:rPr>
          <w:b/>
          <w:bCs/>
          <w:sz w:val="28"/>
          <w:szCs w:val="28"/>
        </w:rPr>
        <w:t>H</w:t>
      </w:r>
      <w:r w:rsidRPr="00BB1308">
        <w:rPr>
          <w:b/>
          <w:bCs/>
          <w:sz w:val="28"/>
          <w:szCs w:val="28"/>
        </w:rPr>
        <w:t xml:space="preserve">  ΓΡΑΜΜΑΤΕΑΣ</w:t>
      </w:r>
    </w:p>
    <w:p w:rsidR="008C0DA9" w:rsidRPr="00A47227" w:rsidRDefault="008C0DA9" w:rsidP="00A4722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BB1308">
        <w:rPr>
          <w:b/>
          <w:bCs/>
          <w:sz w:val="28"/>
          <w:szCs w:val="28"/>
        </w:rPr>
        <w:t xml:space="preserve">  ΑΠΟΣΤΟΛΗΣ  ΠΑΠ</w:t>
      </w:r>
      <w:r>
        <w:rPr>
          <w:b/>
          <w:bCs/>
          <w:sz w:val="28"/>
          <w:szCs w:val="28"/>
        </w:rPr>
        <w:t xml:space="preserve">ΑΓΙΑΝΝΟΠΟΥΛΟΣ                             </w:t>
      </w:r>
      <w:r w:rsidRPr="00BB1308">
        <w:rPr>
          <w:b/>
          <w:bCs/>
          <w:sz w:val="28"/>
          <w:szCs w:val="28"/>
        </w:rPr>
        <w:t>ΔΕΣΠΟΙΝΑ ΧΟΥΤΑ</w:t>
      </w:r>
    </w:p>
    <w:sectPr w:rsidR="008C0DA9" w:rsidRPr="00A47227" w:rsidSect="00A47227">
      <w:pgSz w:w="11906" w:h="16838"/>
      <w:pgMar w:top="540" w:right="1134" w:bottom="719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Square Sans Pro Extra Black">
    <w:altName w:val="Franklin Gothic Demi Cond"/>
    <w:panose1 w:val="00000000000000000000"/>
    <w:charset w:val="A1"/>
    <w:family w:val="auto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0EBB"/>
    <w:multiLevelType w:val="hybridMultilevel"/>
    <w:tmpl w:val="A1AA9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F1405B"/>
    <w:multiLevelType w:val="hybridMultilevel"/>
    <w:tmpl w:val="4F40BB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547830"/>
    <w:multiLevelType w:val="hybridMultilevel"/>
    <w:tmpl w:val="350C6DE6"/>
    <w:lvl w:ilvl="0" w:tplc="1CE0217A">
      <w:start w:val="1"/>
      <w:numFmt w:val="bullet"/>
      <w:lvlText w:val="✖"/>
      <w:lvlJc w:val="left"/>
      <w:pPr>
        <w:ind w:left="720" w:hanging="360"/>
      </w:pPr>
      <w:rPr>
        <w:rFonts w:ascii="PF Square Sans Pro Extra Black" w:hAnsi="PF Square Sans Pro Extra Black" w:cs="PF Square Sans Pro Extra Black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7BF"/>
    <w:rsid w:val="000226A1"/>
    <w:rsid w:val="00093451"/>
    <w:rsid w:val="000D6BDD"/>
    <w:rsid w:val="0010472A"/>
    <w:rsid w:val="001D2901"/>
    <w:rsid w:val="001D7220"/>
    <w:rsid w:val="001F29F0"/>
    <w:rsid w:val="00215181"/>
    <w:rsid w:val="00257661"/>
    <w:rsid w:val="00270556"/>
    <w:rsid w:val="002747F6"/>
    <w:rsid w:val="002F47BF"/>
    <w:rsid w:val="002F75AB"/>
    <w:rsid w:val="00360270"/>
    <w:rsid w:val="003E5573"/>
    <w:rsid w:val="0044387C"/>
    <w:rsid w:val="00444899"/>
    <w:rsid w:val="00473E0D"/>
    <w:rsid w:val="005B42AD"/>
    <w:rsid w:val="005F1543"/>
    <w:rsid w:val="00604B22"/>
    <w:rsid w:val="00607344"/>
    <w:rsid w:val="0064403B"/>
    <w:rsid w:val="00686692"/>
    <w:rsid w:val="008B0EB8"/>
    <w:rsid w:val="008C0DA9"/>
    <w:rsid w:val="00955BA8"/>
    <w:rsid w:val="009B61B3"/>
    <w:rsid w:val="009C69AD"/>
    <w:rsid w:val="00A200F7"/>
    <w:rsid w:val="00A47227"/>
    <w:rsid w:val="00A70FA9"/>
    <w:rsid w:val="00B556C8"/>
    <w:rsid w:val="00B928EC"/>
    <w:rsid w:val="00BB1308"/>
    <w:rsid w:val="00BF26A3"/>
    <w:rsid w:val="00C532ED"/>
    <w:rsid w:val="00CA60F8"/>
    <w:rsid w:val="00CB1F82"/>
    <w:rsid w:val="00CB544B"/>
    <w:rsid w:val="00CD0700"/>
    <w:rsid w:val="00CD35AD"/>
    <w:rsid w:val="00D45322"/>
    <w:rsid w:val="00DD0E7F"/>
    <w:rsid w:val="00E12ADF"/>
    <w:rsid w:val="00EF41B7"/>
    <w:rsid w:val="00F10806"/>
    <w:rsid w:val="00F7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20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B1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1F82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D4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3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B1F82"/>
    <w:pPr>
      <w:ind w:left="720"/>
    </w:pPr>
  </w:style>
  <w:style w:type="character" w:styleId="Hyperlink">
    <w:name w:val="Hyperlink"/>
    <w:basedOn w:val="DefaultParagraphFont"/>
    <w:uiPriority w:val="99"/>
    <w:rsid w:val="00B556C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llogos-sokrati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277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ΝΕΟ ΜΝΗΜΟΝΙΟ ΓΙΑ ΤΗΝ ΠΑΙΔΕΙΑ</dc:title>
  <dc:subject/>
  <dc:creator>ADEDY ATHENS</dc:creator>
  <cp:keywords/>
  <dc:description/>
  <cp:lastModifiedBy>admin</cp:lastModifiedBy>
  <cp:revision>4</cp:revision>
  <cp:lastPrinted>2017-12-13T14:21:00Z</cp:lastPrinted>
  <dcterms:created xsi:type="dcterms:W3CDTF">2018-01-27T07:53:00Z</dcterms:created>
  <dcterms:modified xsi:type="dcterms:W3CDTF">2018-02-01T16:14:00Z</dcterms:modified>
</cp:coreProperties>
</file>