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74" w:rsidRPr="006C4BF8" w:rsidRDefault="00FB5174" w:rsidP="00455B45">
      <w:pPr>
        <w:spacing w:after="0" w:line="240" w:lineRule="auto"/>
        <w:ind w:right="26"/>
        <w:rPr>
          <w:rFonts w:ascii="Arial" w:hAnsi="Arial" w:cs="Arial"/>
          <w:b/>
          <w:sz w:val="32"/>
          <w:szCs w:val="32"/>
        </w:rPr>
      </w:pPr>
    </w:p>
    <w:p w:rsidR="00FB5174" w:rsidRPr="008154B7" w:rsidRDefault="00FB5174" w:rsidP="00455B45">
      <w:pPr>
        <w:spacing w:after="0" w:line="240" w:lineRule="auto"/>
        <w:ind w:right="26" w:firstLine="425"/>
        <w:jc w:val="center"/>
        <w:rPr>
          <w:rFonts w:ascii="Arial" w:hAnsi="Arial" w:cs="Arial"/>
          <w:sz w:val="28"/>
          <w:szCs w:val="28"/>
        </w:rPr>
      </w:pPr>
      <w:r w:rsidRPr="0051688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1.75pt;height:81pt;visibility:visible" filled="t">
            <v:imagedata r:id="rId5" o:title=""/>
          </v:shape>
        </w:pict>
      </w:r>
    </w:p>
    <w:p w:rsidR="00FB5174" w:rsidRPr="00C433FD" w:rsidRDefault="00FB5174" w:rsidP="00455B45">
      <w:pPr>
        <w:ind w:right="26"/>
        <w:rPr>
          <w:sz w:val="24"/>
          <w:szCs w:val="24"/>
        </w:rPr>
      </w:pPr>
      <w:r>
        <w:rPr>
          <w:rFonts w:ascii="Cambria" w:hAnsi="Cambria" w:cs="Cambria"/>
          <w:sz w:val="24"/>
          <w:szCs w:val="24"/>
          <w:lang w:val="en-US"/>
        </w:rPr>
        <w:tab/>
      </w:r>
      <w:r>
        <w:rPr>
          <w:rFonts w:ascii="Cambria" w:hAnsi="Cambria" w:cs="Cambria"/>
          <w:sz w:val="24"/>
          <w:szCs w:val="24"/>
        </w:rPr>
        <w:tab/>
      </w:r>
      <w:r>
        <w:rPr>
          <w:rFonts w:ascii="Cambria" w:hAnsi="Cambria" w:cs="Cambria"/>
          <w:sz w:val="24"/>
          <w:szCs w:val="24"/>
        </w:rPr>
        <w:tab/>
      </w:r>
      <w:r w:rsidRPr="00C433FD">
        <w:rPr>
          <w:rFonts w:ascii="Cambria" w:hAnsi="Cambria" w:cs="Cambria"/>
          <w:sz w:val="24"/>
          <w:szCs w:val="24"/>
          <w:lang w:val="en-US"/>
        </w:rPr>
        <w:t>s</w:t>
      </w:r>
      <w:r w:rsidRPr="00C433FD">
        <w:rPr>
          <w:rFonts w:ascii="Cambria" w:hAnsi="Cambria" w:cs="Cambria"/>
          <w:i/>
          <w:iCs/>
          <w:sz w:val="24"/>
          <w:szCs w:val="24"/>
          <w:lang w:val="en-US"/>
        </w:rPr>
        <w:t>pe</w:t>
      </w:r>
      <w:r w:rsidRPr="00A47944">
        <w:rPr>
          <w:rFonts w:ascii="Cambria" w:hAnsi="Cambria" w:cs="Cambria"/>
          <w:i/>
          <w:iCs/>
          <w:sz w:val="24"/>
          <w:szCs w:val="24"/>
          <w:lang w:val="en-US"/>
        </w:rPr>
        <w:t>-</w:t>
      </w:r>
      <w:r w:rsidRPr="00C433FD">
        <w:rPr>
          <w:rFonts w:ascii="Cambria" w:hAnsi="Cambria" w:cs="Cambria"/>
          <w:i/>
          <w:iCs/>
          <w:sz w:val="24"/>
          <w:szCs w:val="24"/>
          <w:lang w:val="en-US"/>
        </w:rPr>
        <w:t>ploumpidis</w:t>
      </w:r>
      <w:r w:rsidRPr="00A47944">
        <w:rPr>
          <w:rFonts w:ascii="Cambria" w:hAnsi="Cambria" w:cs="Cambria"/>
          <w:i/>
          <w:iCs/>
          <w:sz w:val="24"/>
          <w:szCs w:val="24"/>
          <w:lang w:val="en-US"/>
        </w:rPr>
        <w:t>.</w:t>
      </w:r>
      <w:r w:rsidRPr="00C433FD">
        <w:rPr>
          <w:rFonts w:ascii="Cambria" w:hAnsi="Cambria" w:cs="Cambria"/>
          <w:i/>
          <w:iCs/>
          <w:sz w:val="24"/>
          <w:szCs w:val="24"/>
          <w:lang w:val="en-US"/>
        </w:rPr>
        <w:t>blogspot</w:t>
      </w:r>
      <w:r w:rsidRPr="00A47944">
        <w:rPr>
          <w:rFonts w:ascii="Cambria" w:hAnsi="Cambria" w:cs="Cambria"/>
          <w:i/>
          <w:iCs/>
          <w:sz w:val="24"/>
          <w:szCs w:val="24"/>
          <w:lang w:val="en-US"/>
        </w:rPr>
        <w:t xml:space="preserve"> .</w:t>
      </w:r>
      <w:r w:rsidRPr="00C433FD">
        <w:rPr>
          <w:rFonts w:ascii="Cambria" w:hAnsi="Cambria" w:cs="Cambria"/>
          <w:i/>
          <w:iCs/>
          <w:sz w:val="24"/>
          <w:szCs w:val="24"/>
          <w:lang w:val="en-US"/>
        </w:rPr>
        <w:t>com</w:t>
      </w:r>
      <w:r w:rsidRPr="00A47944">
        <w:rPr>
          <w:rFonts w:ascii="Cambria" w:hAnsi="Cambria" w:cs="Cambria"/>
          <w:i/>
          <w:iCs/>
          <w:sz w:val="24"/>
          <w:szCs w:val="24"/>
          <w:lang w:val="en-US"/>
        </w:rPr>
        <w:t xml:space="preserve"> </w:t>
      </w:r>
      <w:r w:rsidRPr="00A47944">
        <w:rPr>
          <w:rFonts w:ascii="Cambria" w:hAnsi="Cambria" w:cs="Cambria"/>
          <w:b/>
          <w:bCs/>
          <w:sz w:val="24"/>
          <w:szCs w:val="24"/>
          <w:lang w:val="en-US"/>
        </w:rPr>
        <w:t xml:space="preserve">  </w:t>
      </w:r>
      <w:r w:rsidRPr="00A47944">
        <w:rPr>
          <w:rFonts w:ascii="Cambria" w:hAnsi="Cambria" w:cs="Cambria"/>
          <w:b/>
          <w:bCs/>
          <w:sz w:val="24"/>
          <w:szCs w:val="24"/>
          <w:lang w:val="en-US"/>
        </w:rPr>
        <w:tab/>
      </w:r>
      <w:r w:rsidRPr="00C433FD">
        <w:rPr>
          <w:rFonts w:ascii="Cambria" w:hAnsi="Cambria" w:cs="Cambria"/>
          <w:bCs/>
          <w:sz w:val="24"/>
          <w:szCs w:val="24"/>
        </w:rPr>
        <w:t>αρ</w:t>
      </w:r>
      <w:r w:rsidRPr="00A47944">
        <w:rPr>
          <w:rFonts w:ascii="Cambria" w:hAnsi="Cambria" w:cs="Cambria"/>
          <w:bCs/>
          <w:sz w:val="24"/>
          <w:szCs w:val="24"/>
          <w:lang w:val="en-US"/>
        </w:rPr>
        <w:t xml:space="preserve">. </w:t>
      </w:r>
      <w:r>
        <w:rPr>
          <w:rFonts w:ascii="Cambria" w:hAnsi="Cambria" w:cs="Cambria"/>
          <w:bCs/>
          <w:sz w:val="24"/>
          <w:szCs w:val="24"/>
        </w:rPr>
        <w:t>π</w:t>
      </w:r>
      <w:r w:rsidRPr="00C433FD">
        <w:rPr>
          <w:rFonts w:ascii="Cambria" w:hAnsi="Cambria" w:cs="Cambria"/>
          <w:bCs/>
          <w:sz w:val="24"/>
          <w:szCs w:val="24"/>
        </w:rPr>
        <w:t>ρωτ</w:t>
      </w:r>
      <w:r w:rsidRPr="00A47944">
        <w:rPr>
          <w:rFonts w:ascii="Cambria" w:hAnsi="Cambria" w:cs="Cambria"/>
          <w:bCs/>
          <w:sz w:val="24"/>
          <w:szCs w:val="24"/>
          <w:lang w:val="en-US"/>
        </w:rPr>
        <w:t xml:space="preserve">. </w:t>
      </w:r>
      <w:r>
        <w:rPr>
          <w:rFonts w:ascii="Cambria" w:hAnsi="Cambria" w:cs="Cambria"/>
          <w:bCs/>
          <w:sz w:val="24"/>
          <w:szCs w:val="24"/>
        </w:rPr>
        <w:t>173</w:t>
      </w:r>
      <w:r w:rsidRPr="003F7687">
        <w:rPr>
          <w:rFonts w:ascii="Cambria" w:hAnsi="Cambria" w:cs="Cambria"/>
          <w:bCs/>
          <w:sz w:val="24"/>
          <w:szCs w:val="24"/>
        </w:rPr>
        <w:tab/>
      </w:r>
      <w:r w:rsidRPr="003F7687">
        <w:rPr>
          <w:rFonts w:ascii="Cambria" w:hAnsi="Cambria" w:cs="Cambria"/>
          <w:bCs/>
          <w:sz w:val="24"/>
          <w:szCs w:val="24"/>
        </w:rPr>
        <w:tab/>
      </w:r>
      <w:r>
        <w:rPr>
          <w:rFonts w:ascii="Cambria" w:hAnsi="Cambria" w:cs="Cambria"/>
          <w:bCs/>
          <w:sz w:val="24"/>
          <w:szCs w:val="24"/>
        </w:rPr>
        <w:t>27/06/2018</w:t>
      </w:r>
    </w:p>
    <w:p w:rsidR="00FB5174" w:rsidRDefault="00FB5174" w:rsidP="00455B45">
      <w:pPr>
        <w:spacing w:after="0" w:line="240" w:lineRule="auto"/>
        <w:ind w:right="26"/>
        <w:jc w:val="center"/>
        <w:rPr>
          <w:rFonts w:cs="Calibri"/>
          <w:b/>
          <w:sz w:val="28"/>
          <w:szCs w:val="28"/>
        </w:rPr>
      </w:pPr>
    </w:p>
    <w:p w:rsidR="00FB5174" w:rsidRPr="0087592D" w:rsidRDefault="00FB5174" w:rsidP="00455B45">
      <w:pPr>
        <w:spacing w:after="0" w:line="240" w:lineRule="auto"/>
        <w:ind w:right="26"/>
        <w:jc w:val="center"/>
        <w:rPr>
          <w:rFonts w:cs="Calibri"/>
          <w:b/>
          <w:sz w:val="28"/>
          <w:szCs w:val="28"/>
        </w:rPr>
      </w:pPr>
      <w:r w:rsidRPr="0087592D">
        <w:rPr>
          <w:rFonts w:cs="Calibri"/>
          <w:b/>
          <w:sz w:val="28"/>
          <w:szCs w:val="28"/>
        </w:rPr>
        <w:t xml:space="preserve">ΔΕΝ ΠΑΡΑΧΩΡΟΥΜΕ ΟΥΤΕ ΕΚΑΤΟΣΤΟ ΤΟΥ ΑΡΜΟΥ </w:t>
      </w:r>
    </w:p>
    <w:p w:rsidR="00FB5174" w:rsidRPr="0087592D" w:rsidRDefault="00FB5174" w:rsidP="00455B45">
      <w:pPr>
        <w:spacing w:after="0" w:line="240" w:lineRule="auto"/>
        <w:ind w:right="26"/>
        <w:jc w:val="center"/>
        <w:rPr>
          <w:rFonts w:cs="Calibri"/>
          <w:b/>
          <w:sz w:val="28"/>
          <w:szCs w:val="28"/>
        </w:rPr>
      </w:pPr>
      <w:r w:rsidRPr="0087592D">
        <w:rPr>
          <w:rFonts w:cs="Calibri"/>
          <w:b/>
          <w:sz w:val="28"/>
          <w:szCs w:val="28"/>
        </w:rPr>
        <w:t xml:space="preserve">ΣΤΗΝ </w:t>
      </w:r>
      <w:r w:rsidRPr="0087592D">
        <w:rPr>
          <w:rFonts w:cs="Calibri"/>
          <w:sz w:val="28"/>
          <w:szCs w:val="28"/>
          <w:lang w:val="en-US"/>
        </w:rPr>
        <w:t>COSCO</w:t>
      </w:r>
    </w:p>
    <w:p w:rsidR="00FB5174" w:rsidRPr="0087592D" w:rsidRDefault="00FB5174" w:rsidP="00455B45">
      <w:pPr>
        <w:spacing w:after="0" w:line="240" w:lineRule="auto"/>
        <w:ind w:right="26"/>
        <w:jc w:val="center"/>
        <w:rPr>
          <w:rFonts w:cs="Calibri"/>
          <w:b/>
          <w:sz w:val="28"/>
          <w:szCs w:val="28"/>
        </w:rPr>
      </w:pPr>
      <w:r w:rsidRPr="0087592D">
        <w:rPr>
          <w:rFonts w:cs="Calibri"/>
          <w:b/>
          <w:sz w:val="28"/>
          <w:szCs w:val="28"/>
        </w:rPr>
        <w:t>ΔΙΕΚΔΙΚΟΥΜΕ ΤΗ ΖΩΗ ΠΟΥ ΜΑΣ ΑΞΙΖΕΙ ΣΕ ΜΙΑ ΠΟΛΗ ΧΩΡΙΣ ΚΑΖΑΝΙΑ</w:t>
      </w:r>
    </w:p>
    <w:p w:rsidR="00FB5174" w:rsidRPr="00760BDB" w:rsidRDefault="00FB5174" w:rsidP="00455B45">
      <w:pPr>
        <w:spacing w:after="0" w:line="240" w:lineRule="auto"/>
        <w:ind w:right="26" w:firstLine="425"/>
        <w:jc w:val="center"/>
        <w:rPr>
          <w:rFonts w:ascii="Arial Narrow" w:hAnsi="Arial Narrow"/>
          <w:b/>
          <w:color w:val="FF0000"/>
          <w:sz w:val="8"/>
          <w:szCs w:val="8"/>
        </w:rPr>
      </w:pPr>
    </w:p>
    <w:p w:rsidR="00FB5174" w:rsidRPr="0087592D" w:rsidRDefault="00FB5174" w:rsidP="00455B45">
      <w:pPr>
        <w:spacing w:after="60" w:line="240" w:lineRule="auto"/>
        <w:ind w:right="26" w:firstLine="425"/>
        <w:jc w:val="both"/>
        <w:rPr>
          <w:rFonts w:cs="Calibri"/>
          <w:sz w:val="24"/>
          <w:szCs w:val="24"/>
        </w:rPr>
      </w:pPr>
      <w:r w:rsidRPr="0087592D">
        <w:rPr>
          <w:rFonts w:cs="Calibri"/>
          <w:sz w:val="24"/>
          <w:szCs w:val="24"/>
        </w:rPr>
        <w:t xml:space="preserve">Την Πέμπτη 14 Ιούνη με διαδικασίες </w:t>
      </w:r>
      <w:r w:rsidRPr="0087592D">
        <w:rPr>
          <w:rFonts w:cs="Calibri"/>
          <w:sz w:val="24"/>
          <w:szCs w:val="24"/>
          <w:lang w:val="en-US"/>
        </w:rPr>
        <w:t>fast</w:t>
      </w:r>
      <w:r w:rsidRPr="0087592D">
        <w:rPr>
          <w:rFonts w:cs="Calibri"/>
          <w:sz w:val="24"/>
          <w:szCs w:val="24"/>
        </w:rPr>
        <w:t xml:space="preserve">- </w:t>
      </w:r>
      <w:r w:rsidRPr="0087592D">
        <w:rPr>
          <w:rFonts w:cs="Calibri"/>
          <w:sz w:val="24"/>
          <w:szCs w:val="24"/>
          <w:lang w:val="en-US"/>
        </w:rPr>
        <w:t>track</w:t>
      </w:r>
      <w:r w:rsidRPr="0087592D">
        <w:rPr>
          <w:rFonts w:cs="Calibri"/>
          <w:sz w:val="24"/>
          <w:szCs w:val="24"/>
        </w:rPr>
        <w:t xml:space="preserve"> ψηφίστηκε το μεσοπρόθεσμο πρόγραμμα 2019-2022. Μέσα στο συγκεκριμένο πολυνομοσχέδιο περιλαμβάνονται προαπαιτούμενα που χτυπούν κι άλλο τα εργατικά λαϊκά δικαιώματα ενώ προσφέρουν και άλλα, νέα, προνόμια στο κεφάλαιο. </w:t>
      </w:r>
    </w:p>
    <w:p w:rsidR="00FB5174" w:rsidRPr="0087592D" w:rsidRDefault="00FB5174" w:rsidP="00455B45">
      <w:pPr>
        <w:spacing w:after="60" w:line="240" w:lineRule="auto"/>
        <w:ind w:right="26"/>
        <w:jc w:val="center"/>
        <w:rPr>
          <w:rFonts w:cs="Calibri"/>
          <w:b/>
          <w:sz w:val="24"/>
          <w:szCs w:val="24"/>
        </w:rPr>
      </w:pPr>
      <w:r w:rsidRPr="0087592D">
        <w:rPr>
          <w:rFonts w:cs="Calibri"/>
          <w:b/>
          <w:sz w:val="24"/>
          <w:szCs w:val="24"/>
        </w:rPr>
        <w:t xml:space="preserve">Το Πέραμα δέχτηκε ένα επιπλέον χτύπημα με την </w:t>
      </w:r>
      <w:r w:rsidRPr="0087592D">
        <w:rPr>
          <w:rFonts w:cs="Calibri"/>
          <w:b/>
          <w:sz w:val="24"/>
          <w:szCs w:val="24"/>
          <w:u w:val="single"/>
        </w:rPr>
        <w:t>ψήφιση του άρθρου 70.</w:t>
      </w:r>
    </w:p>
    <w:p w:rsidR="00FB5174" w:rsidRPr="0087592D" w:rsidRDefault="00FB5174" w:rsidP="00455B45">
      <w:pPr>
        <w:spacing w:after="60" w:line="240" w:lineRule="auto"/>
        <w:ind w:right="26"/>
        <w:jc w:val="both"/>
        <w:rPr>
          <w:rFonts w:cs="Calibri"/>
          <w:sz w:val="24"/>
          <w:szCs w:val="24"/>
        </w:rPr>
      </w:pPr>
      <w:r w:rsidRPr="0087592D">
        <w:rPr>
          <w:rFonts w:cs="Calibri"/>
          <w:sz w:val="24"/>
          <w:szCs w:val="24"/>
        </w:rPr>
        <w:t xml:space="preserve">      Τι λέει το άρθρο 70; Ότι οι δραστηριότητες εταιρειών πετρελαιοειδών, που έπρεπε να σταματήσουν να λειτουργούν δίπλα σε σπίτια και σχολεία, δεν υποχρεούνται σε απομάκρυνση. Δηλαδή, </w:t>
      </w:r>
      <w:r w:rsidRPr="0087592D">
        <w:rPr>
          <w:rFonts w:cs="Calibri"/>
          <w:b/>
          <w:sz w:val="24"/>
          <w:szCs w:val="24"/>
        </w:rPr>
        <w:t xml:space="preserve">δίνει παράταση για 20 χρόνια στην λειτουργία των καζανιών του θανάτου, ακόμα και αν σήμερα χαρακτηρίζονταν οι εγκαταστάσεις πετρελαιοειδών ως μη συμβατές. </w:t>
      </w:r>
    </w:p>
    <w:p w:rsidR="00FB5174" w:rsidRPr="0087592D" w:rsidRDefault="00FB5174" w:rsidP="00455B45">
      <w:pPr>
        <w:tabs>
          <w:tab w:val="left" w:pos="142"/>
        </w:tabs>
        <w:spacing w:after="60" w:line="240" w:lineRule="auto"/>
        <w:ind w:right="26" w:firstLine="425"/>
        <w:jc w:val="both"/>
        <w:rPr>
          <w:rFonts w:cs="Calibri"/>
          <w:b/>
          <w:sz w:val="24"/>
          <w:szCs w:val="24"/>
        </w:rPr>
      </w:pPr>
      <w:r w:rsidRPr="0087592D">
        <w:rPr>
          <w:rFonts w:cs="Calibri"/>
          <w:sz w:val="24"/>
          <w:szCs w:val="24"/>
        </w:rPr>
        <w:t xml:space="preserve">Με το νομοσχέδιο αυτό θωρακίζει ακόμα περισσότερο τα επιχειρηματικά σχέδια που </w:t>
      </w:r>
      <w:r w:rsidRPr="0087592D">
        <w:rPr>
          <w:rFonts w:cs="Calibri"/>
          <w:b/>
          <w:sz w:val="24"/>
          <w:szCs w:val="24"/>
        </w:rPr>
        <w:t>φέρνουν το θάνατο στο Πέραμα</w:t>
      </w:r>
      <w:r w:rsidRPr="0087592D">
        <w:rPr>
          <w:rFonts w:cs="Calibri"/>
          <w:sz w:val="24"/>
          <w:szCs w:val="24"/>
        </w:rPr>
        <w:t xml:space="preserve">. Αυτή είναι η απάντηση της κυβέρνησης στα δίκαια αιτήματα του Περαμαϊκού λαού, για την </w:t>
      </w:r>
      <w:r w:rsidRPr="0087592D">
        <w:rPr>
          <w:rFonts w:cs="Calibri"/>
          <w:b/>
          <w:sz w:val="24"/>
          <w:szCs w:val="24"/>
        </w:rPr>
        <w:t>άμεση μετεγκατάσταση των καζανιών του θανάτου.</w:t>
      </w:r>
    </w:p>
    <w:p w:rsidR="00FB5174" w:rsidRPr="0087592D" w:rsidRDefault="00FB5174" w:rsidP="00455B45">
      <w:pPr>
        <w:tabs>
          <w:tab w:val="left" w:pos="142"/>
        </w:tabs>
        <w:spacing w:after="60" w:line="240" w:lineRule="auto"/>
        <w:ind w:right="26" w:firstLine="425"/>
        <w:jc w:val="both"/>
        <w:rPr>
          <w:rFonts w:cs="Calibri"/>
          <w:sz w:val="24"/>
          <w:szCs w:val="24"/>
        </w:rPr>
      </w:pPr>
      <w:r w:rsidRPr="0087592D">
        <w:rPr>
          <w:rFonts w:cs="Calibri"/>
          <w:b/>
          <w:sz w:val="24"/>
          <w:szCs w:val="24"/>
        </w:rPr>
        <w:t>Από την πλευρά της δημοτικής αρχής η κοροϊδία δεν έχει όρια!</w:t>
      </w:r>
      <w:r w:rsidRPr="0087592D">
        <w:rPr>
          <w:rFonts w:cs="Calibri"/>
          <w:sz w:val="24"/>
          <w:szCs w:val="24"/>
        </w:rPr>
        <w:t xml:space="preserve"> Μόλις έμαθε για το άρθρο 70, έκλεισε για μια μέρα τις λειτουργίες του δήμου, δήθεν ότι αντιδρά σε αυτήν την πολιτική.</w:t>
      </w:r>
      <w:r w:rsidRPr="0087592D">
        <w:rPr>
          <w:rFonts w:cs="Calibri"/>
          <w:b/>
          <w:sz w:val="24"/>
          <w:szCs w:val="24"/>
        </w:rPr>
        <w:t xml:space="preserve"> </w:t>
      </w:r>
    </w:p>
    <w:p w:rsidR="00FB5174" w:rsidRPr="0087592D" w:rsidRDefault="00FB5174" w:rsidP="00455B45">
      <w:pPr>
        <w:spacing w:after="60" w:line="240" w:lineRule="auto"/>
        <w:ind w:right="26" w:firstLine="426"/>
        <w:jc w:val="both"/>
        <w:rPr>
          <w:rFonts w:cs="Calibri"/>
          <w:sz w:val="24"/>
          <w:szCs w:val="24"/>
        </w:rPr>
      </w:pPr>
    </w:p>
    <w:p w:rsidR="00FB5174" w:rsidRPr="0087592D" w:rsidRDefault="00FB5174" w:rsidP="00455B45">
      <w:pPr>
        <w:spacing w:after="60" w:line="240" w:lineRule="auto"/>
        <w:ind w:right="26" w:firstLine="425"/>
        <w:jc w:val="both"/>
        <w:rPr>
          <w:rFonts w:cs="Calibri"/>
          <w:b/>
          <w:sz w:val="24"/>
          <w:szCs w:val="24"/>
        </w:rPr>
      </w:pPr>
      <w:r w:rsidRPr="0087592D">
        <w:rPr>
          <w:rFonts w:cs="Calibri"/>
          <w:b/>
          <w:sz w:val="24"/>
          <w:szCs w:val="24"/>
        </w:rPr>
        <w:t xml:space="preserve">Η κοροϊδία όμως συνεχίζεται…. </w:t>
      </w:r>
    </w:p>
    <w:p w:rsidR="00FB5174" w:rsidRPr="0087592D" w:rsidRDefault="00FB5174" w:rsidP="00455B45">
      <w:pPr>
        <w:spacing w:after="60" w:line="240" w:lineRule="auto"/>
        <w:ind w:right="26"/>
        <w:jc w:val="both"/>
        <w:rPr>
          <w:rFonts w:cs="Calibri"/>
          <w:sz w:val="24"/>
          <w:szCs w:val="24"/>
        </w:rPr>
      </w:pPr>
      <w:r w:rsidRPr="0087592D">
        <w:rPr>
          <w:rFonts w:cs="Calibri"/>
          <w:sz w:val="24"/>
          <w:szCs w:val="24"/>
        </w:rPr>
        <w:t xml:space="preserve">Η δημοτική αρχή ΣΥΡΙΖΑ, σε συμφωνία με την </w:t>
      </w:r>
      <w:r w:rsidRPr="0087592D">
        <w:rPr>
          <w:rFonts w:cs="Calibri"/>
          <w:sz w:val="24"/>
          <w:szCs w:val="24"/>
          <w:lang w:val="en-US"/>
        </w:rPr>
        <w:t>COSCO</w:t>
      </w:r>
      <w:r w:rsidRPr="0087592D">
        <w:rPr>
          <w:rFonts w:cs="Calibri"/>
          <w:sz w:val="24"/>
          <w:szCs w:val="24"/>
        </w:rPr>
        <w:t xml:space="preserve">, έφερε </w:t>
      </w:r>
      <w:r w:rsidRPr="0087592D">
        <w:rPr>
          <w:rFonts w:cs="Calibri"/>
          <w:b/>
          <w:sz w:val="24"/>
          <w:szCs w:val="24"/>
        </w:rPr>
        <w:t xml:space="preserve">ξαφνικά θέμα στο δημοτικό συμβούλιο, με το οποίο παραχωρεί μέρος της έκτασης του Αρμού στην </w:t>
      </w:r>
      <w:r w:rsidRPr="0087592D">
        <w:rPr>
          <w:rFonts w:cs="Calibri"/>
          <w:b/>
          <w:sz w:val="24"/>
          <w:szCs w:val="24"/>
          <w:lang w:val="en-US"/>
        </w:rPr>
        <w:t>COSCO</w:t>
      </w:r>
      <w:r w:rsidRPr="0087592D">
        <w:rPr>
          <w:rFonts w:cs="Calibri"/>
          <w:b/>
          <w:sz w:val="24"/>
          <w:szCs w:val="24"/>
        </w:rPr>
        <w:t>.</w:t>
      </w:r>
      <w:r w:rsidRPr="0087592D">
        <w:rPr>
          <w:rFonts w:cs="Calibri"/>
          <w:sz w:val="24"/>
          <w:szCs w:val="24"/>
        </w:rPr>
        <w:t xml:space="preserve"> </w:t>
      </w:r>
      <w:r w:rsidRPr="0087592D">
        <w:rPr>
          <w:rFonts w:cs="Calibri"/>
          <w:b/>
          <w:sz w:val="24"/>
          <w:szCs w:val="24"/>
        </w:rPr>
        <w:t>Ο στόχος είναι η επιπλέον επέκταση της προβλήτας ΙΙΙ, η οποία σχετίζεται με τα πετρελαιοειδή.</w:t>
      </w:r>
      <w:r w:rsidRPr="0087592D">
        <w:rPr>
          <w:rFonts w:cs="Calibri"/>
          <w:sz w:val="24"/>
          <w:szCs w:val="24"/>
        </w:rPr>
        <w:t xml:space="preserve"> Μάλιστα το θέμα έρχεται μετά τους πανηγυρισμούς της για την παραχώρηση του Αρμού στο Πέραμα. </w:t>
      </w:r>
    </w:p>
    <w:p w:rsidR="00FB5174" w:rsidRPr="0087592D" w:rsidRDefault="00FB5174" w:rsidP="00455B45">
      <w:pPr>
        <w:tabs>
          <w:tab w:val="left" w:pos="142"/>
        </w:tabs>
        <w:spacing w:after="60" w:line="240" w:lineRule="auto"/>
        <w:ind w:right="26"/>
        <w:jc w:val="both"/>
        <w:rPr>
          <w:rFonts w:cs="Calibri"/>
          <w:b/>
          <w:sz w:val="24"/>
          <w:szCs w:val="24"/>
          <w:u w:val="single"/>
        </w:rPr>
      </w:pPr>
      <w:r w:rsidRPr="0087592D">
        <w:rPr>
          <w:rFonts w:cs="Calibri"/>
          <w:b/>
          <w:sz w:val="24"/>
          <w:szCs w:val="24"/>
          <w:u w:val="single"/>
        </w:rPr>
        <w:t xml:space="preserve">Καταλαβαίνουμε όλοι ότι έστω και ένα εκατοστό αν μετακινηθεί ο τοίχος που χωρίζει τον Αρμό από την δραστηριότητα της </w:t>
      </w:r>
      <w:r w:rsidRPr="0087592D">
        <w:rPr>
          <w:rFonts w:cs="Calibri"/>
          <w:b/>
          <w:sz w:val="24"/>
          <w:szCs w:val="24"/>
          <w:u w:val="single"/>
          <w:lang w:val="en-US"/>
        </w:rPr>
        <w:t>COSCO</w:t>
      </w:r>
      <w:r w:rsidRPr="0087592D">
        <w:rPr>
          <w:rFonts w:cs="Calibri"/>
          <w:b/>
          <w:sz w:val="24"/>
          <w:szCs w:val="24"/>
          <w:u w:val="single"/>
        </w:rPr>
        <w:t>, μπαίνει σε αμφισβήτηση όλος ο χώρος προοπτικά!</w:t>
      </w:r>
    </w:p>
    <w:p w:rsidR="00FB5174" w:rsidRPr="0087592D" w:rsidRDefault="00FB5174" w:rsidP="00455B45">
      <w:pPr>
        <w:tabs>
          <w:tab w:val="left" w:pos="142"/>
        </w:tabs>
        <w:spacing w:after="60" w:line="240" w:lineRule="auto"/>
        <w:ind w:right="26"/>
        <w:jc w:val="both"/>
        <w:rPr>
          <w:rFonts w:cs="Calibri"/>
          <w:b/>
          <w:sz w:val="24"/>
          <w:szCs w:val="24"/>
        </w:rPr>
      </w:pPr>
    </w:p>
    <w:p w:rsidR="00FB5174" w:rsidRPr="0087592D" w:rsidRDefault="00FB5174" w:rsidP="00455B45">
      <w:pPr>
        <w:tabs>
          <w:tab w:val="left" w:pos="-709"/>
        </w:tabs>
        <w:spacing w:after="60" w:line="240" w:lineRule="auto"/>
        <w:ind w:right="26"/>
        <w:jc w:val="both"/>
        <w:rPr>
          <w:rFonts w:cs="Calibri"/>
          <w:sz w:val="24"/>
          <w:szCs w:val="24"/>
        </w:rPr>
      </w:pPr>
      <w:r w:rsidRPr="0087592D">
        <w:rPr>
          <w:rFonts w:cs="Calibri"/>
          <w:b/>
          <w:sz w:val="24"/>
          <w:szCs w:val="24"/>
        </w:rPr>
        <w:tab/>
        <w:t>Αυτή είναι λοιπόν η δημοτική αρχή ΣΥΡΙΖΑ!</w:t>
      </w:r>
      <w:r w:rsidRPr="0087592D">
        <w:rPr>
          <w:rFonts w:cs="Calibri"/>
          <w:sz w:val="24"/>
          <w:szCs w:val="24"/>
        </w:rPr>
        <w:t xml:space="preserve"> Παραδίδει στα μεγάλα επιχειρηματικά σχέδια μια από τις ελάχιστες προσβάσεις στη θάλασσα και ελεύθερες περιοχές για το λαό του Περάματος. </w:t>
      </w:r>
    </w:p>
    <w:p w:rsidR="00FB5174" w:rsidRPr="0087592D" w:rsidRDefault="00FB5174" w:rsidP="00455B45">
      <w:pPr>
        <w:spacing w:after="60" w:line="240" w:lineRule="auto"/>
        <w:ind w:right="26" w:firstLine="426"/>
        <w:jc w:val="both"/>
        <w:rPr>
          <w:rFonts w:cs="Calibri"/>
          <w:sz w:val="24"/>
          <w:szCs w:val="24"/>
        </w:rPr>
      </w:pPr>
      <w:r w:rsidRPr="0087592D">
        <w:rPr>
          <w:rFonts w:cs="Calibri"/>
          <w:b/>
          <w:sz w:val="24"/>
          <w:szCs w:val="24"/>
        </w:rPr>
        <w:t>Κυβέρνηση ΣΥΡΙΖΑ – ΑΝΕΛ, Περιφέρεια ΣΥΡΙΖΑ, Δημοτική αρχή ΣΥΡΙΖΑ, συνεχίζουν χωρίς έλεος τη βρώμικη δουλειά που τους έχει ανατεθεί από το μεγάλο κεφάλαιο!</w:t>
      </w:r>
      <w:r w:rsidRPr="0087592D">
        <w:rPr>
          <w:rFonts w:cs="Calibri"/>
          <w:sz w:val="24"/>
          <w:szCs w:val="24"/>
        </w:rPr>
        <w:t xml:space="preserve"> Δεν έχουν ούτε ιερό, ούτε όσιο! Μοναδικό κριτήριο τους, αν θα «μεγαλώνουν» τα κέρδη των επιχειρηματικών ομίλων. Για το λαό της περιοχής, κανένα ενδιαφέρον!</w:t>
      </w:r>
    </w:p>
    <w:p w:rsidR="00FB5174" w:rsidRPr="00CE5063" w:rsidRDefault="00FB5174" w:rsidP="00455B45">
      <w:pPr>
        <w:spacing w:after="0" w:line="240" w:lineRule="auto"/>
        <w:ind w:right="26" w:firstLine="426"/>
        <w:jc w:val="both"/>
        <w:rPr>
          <w:rFonts w:cs="Calibri"/>
          <w:b/>
          <w:sz w:val="24"/>
          <w:szCs w:val="24"/>
          <w:u w:val="single"/>
        </w:rPr>
      </w:pPr>
      <w:r w:rsidRPr="00CE5063">
        <w:rPr>
          <w:rFonts w:cs="Calibri"/>
          <w:b/>
          <w:sz w:val="24"/>
          <w:szCs w:val="24"/>
          <w:u w:val="single"/>
        </w:rPr>
        <w:t xml:space="preserve">Ο Σύλλογός μας από την πρώτη στιγμή συμπορεύτηκε μαζί τα εργατικά σωματεία, τη </w:t>
      </w:r>
      <w:r>
        <w:rPr>
          <w:rFonts w:cs="Calibri"/>
          <w:b/>
          <w:sz w:val="24"/>
          <w:szCs w:val="24"/>
          <w:u w:val="single"/>
        </w:rPr>
        <w:t>Λ</w:t>
      </w:r>
      <w:r w:rsidRPr="00CE5063">
        <w:rPr>
          <w:rFonts w:cs="Calibri"/>
          <w:b/>
          <w:sz w:val="24"/>
          <w:szCs w:val="24"/>
          <w:u w:val="single"/>
        </w:rPr>
        <w:t xml:space="preserve">αϊκή </w:t>
      </w:r>
      <w:r>
        <w:rPr>
          <w:rFonts w:cs="Calibri"/>
          <w:b/>
          <w:sz w:val="24"/>
          <w:szCs w:val="24"/>
          <w:u w:val="single"/>
        </w:rPr>
        <w:t>Ε</w:t>
      </w:r>
      <w:r w:rsidRPr="00CE5063">
        <w:rPr>
          <w:rFonts w:cs="Calibri"/>
          <w:b/>
          <w:sz w:val="24"/>
          <w:szCs w:val="24"/>
          <w:u w:val="single"/>
        </w:rPr>
        <w:t xml:space="preserve">πιτροπή, την Ένωση Γονέων και άλλους φορείς της πόλης στον αγώνα για την άμεση μετεγκατάσταση των καζανιών του θανάτου. Φάρος μας ο πρόσφατος ελπιδοφόρος αγώνας των λιμενεργατών στις προβλήτες ΙΙ και ΙΙΙ στην </w:t>
      </w:r>
      <w:r w:rsidRPr="00CE5063">
        <w:rPr>
          <w:rFonts w:cs="Calibri"/>
          <w:b/>
          <w:sz w:val="24"/>
          <w:szCs w:val="24"/>
          <w:u w:val="single"/>
          <w:lang w:val="en-US"/>
        </w:rPr>
        <w:t>cosco</w:t>
      </w:r>
      <w:r w:rsidRPr="00CE5063">
        <w:rPr>
          <w:rFonts w:cs="Calibri"/>
          <w:b/>
          <w:sz w:val="24"/>
          <w:szCs w:val="24"/>
          <w:u w:val="single"/>
        </w:rPr>
        <w:t>.</w:t>
      </w:r>
    </w:p>
    <w:p w:rsidR="00FB5174" w:rsidRPr="0087592D" w:rsidRDefault="00FB5174" w:rsidP="00455B45">
      <w:pPr>
        <w:spacing w:after="0" w:line="240" w:lineRule="auto"/>
        <w:ind w:right="26" w:firstLine="426"/>
        <w:jc w:val="both"/>
        <w:rPr>
          <w:rFonts w:cs="Calibri"/>
          <w:b/>
          <w:sz w:val="24"/>
          <w:szCs w:val="24"/>
          <w:u w:val="single"/>
        </w:rPr>
      </w:pPr>
      <w:r w:rsidRPr="0087592D">
        <w:rPr>
          <w:rFonts w:cs="Calibri"/>
          <w:b/>
          <w:sz w:val="24"/>
          <w:szCs w:val="24"/>
        </w:rPr>
        <w:t xml:space="preserve"> </w:t>
      </w:r>
      <w:r w:rsidRPr="0087592D">
        <w:rPr>
          <w:rFonts w:cs="Calibri"/>
          <w:b/>
          <w:sz w:val="24"/>
          <w:szCs w:val="24"/>
          <w:u w:val="single"/>
        </w:rPr>
        <w:t>Σε συνέχεια, λοιπόν, των προηγούμενων κινητοποιήσεων καλούμε τους συναδέλφους εκπαιδευτικούς στη συγκέντρωση στην Πλατεία Ηρώων τη Δευτέρα 2 Ιουλίου στις 7.30 μ.μ και στο λαϊκό γλέντι που θα ακολουθήσει.</w:t>
      </w:r>
    </w:p>
    <w:p w:rsidR="00FB5174" w:rsidRPr="0087592D" w:rsidRDefault="00FB5174" w:rsidP="00455B45">
      <w:pPr>
        <w:spacing w:after="0" w:line="240" w:lineRule="auto"/>
        <w:ind w:right="26" w:firstLine="426"/>
        <w:jc w:val="both"/>
        <w:rPr>
          <w:rFonts w:cs="Calibri"/>
          <w:b/>
          <w:sz w:val="24"/>
          <w:szCs w:val="24"/>
        </w:rPr>
      </w:pPr>
      <w:r>
        <w:rPr>
          <w:rFonts w:cs="Calibri"/>
          <w:b/>
          <w:sz w:val="24"/>
          <w:szCs w:val="24"/>
        </w:rPr>
        <w:br w:type="page"/>
      </w:r>
      <w:r w:rsidRPr="0087592D">
        <w:rPr>
          <w:rFonts w:cs="Calibri"/>
          <w:b/>
          <w:sz w:val="24"/>
          <w:szCs w:val="24"/>
        </w:rPr>
        <w:t>Διεκδικούμε:</w:t>
      </w:r>
    </w:p>
    <w:p w:rsidR="00FB5174" w:rsidRPr="0087592D" w:rsidRDefault="00FB5174" w:rsidP="00455B45">
      <w:pPr>
        <w:numPr>
          <w:ilvl w:val="0"/>
          <w:numId w:val="2"/>
        </w:numPr>
        <w:spacing w:after="80"/>
        <w:ind w:left="0" w:right="26" w:firstLine="0"/>
        <w:jc w:val="both"/>
        <w:rPr>
          <w:rFonts w:cs="Calibri"/>
          <w:b/>
          <w:sz w:val="24"/>
          <w:szCs w:val="24"/>
        </w:rPr>
      </w:pPr>
      <w:r w:rsidRPr="0087592D">
        <w:rPr>
          <w:rFonts w:cs="Calibri"/>
          <w:b/>
          <w:sz w:val="24"/>
          <w:szCs w:val="24"/>
        </w:rPr>
        <w:t xml:space="preserve">Έξω τα καζάνια του θανάτου από το Πέραμα. Άμεση μετεγκατάσταση όλων των δεξαμενών πετρελαιοειδών (ενεργών και ανενεργών) εκτός οικιστικού ιστού με όλα τα απαραίτητα μέτρα για το περιβάλλον. </w:t>
      </w:r>
    </w:p>
    <w:p w:rsidR="00FB5174" w:rsidRPr="0087592D" w:rsidRDefault="00FB5174" w:rsidP="00455B45">
      <w:pPr>
        <w:numPr>
          <w:ilvl w:val="0"/>
          <w:numId w:val="2"/>
        </w:numPr>
        <w:spacing w:after="80"/>
        <w:ind w:left="0" w:right="26" w:firstLine="0"/>
        <w:jc w:val="both"/>
        <w:rPr>
          <w:rFonts w:cs="Calibri"/>
          <w:b/>
          <w:sz w:val="24"/>
          <w:szCs w:val="24"/>
        </w:rPr>
      </w:pPr>
      <w:r w:rsidRPr="0087592D">
        <w:rPr>
          <w:rFonts w:cs="Calibri"/>
          <w:b/>
          <w:sz w:val="24"/>
          <w:szCs w:val="24"/>
        </w:rPr>
        <w:t xml:space="preserve">Ούτε σπιθαμή παραχώρησης στα επιχειρηματικά σχέδια του Αρμού. Ο χώρος του Αρμού να αναπλαστεί με ευθύνη του κράτους και της δημοτικής αρχής, εδώ και τώρα, εκσυγχρονίζοντας τις υποδομές των αλιέων και του δημοτικού καταστήματος που χρησιμοποιούν. Να αναπλαστεί ο υπόλοιπος χώρος ώστε να αξιοποιείται από το λαό του Περάματος για την αναψυχή του, χωρίς καμία επιχειρηματική δραστηριότητα. </w:t>
      </w:r>
    </w:p>
    <w:p w:rsidR="00FB5174" w:rsidRDefault="00FB5174" w:rsidP="00455B45">
      <w:pPr>
        <w:numPr>
          <w:ilvl w:val="0"/>
          <w:numId w:val="2"/>
        </w:numPr>
        <w:spacing w:after="80"/>
        <w:ind w:left="0" w:right="26" w:firstLine="0"/>
        <w:jc w:val="both"/>
        <w:rPr>
          <w:rFonts w:cs="Calibri"/>
          <w:b/>
          <w:sz w:val="24"/>
          <w:szCs w:val="24"/>
        </w:rPr>
      </w:pPr>
      <w:r w:rsidRPr="0087592D">
        <w:rPr>
          <w:rFonts w:cs="Calibri"/>
          <w:b/>
          <w:sz w:val="24"/>
          <w:szCs w:val="24"/>
        </w:rPr>
        <w:t>Ο χώρος των δεξαμενών να αποδοθεί στο λαό του Περάματος, με απαλλοτρίωση, χωρίς αποζημιώσεις. Να μετατραπεί σε χώρο πρασίνου και ανάσας για το λαό του Περάματος, χωρίς επιχειρηματική δραστηριότητα, με ευθύνη του κρατικού προϋπολογισμού.</w:t>
      </w:r>
    </w:p>
    <w:p w:rsidR="00FB5174" w:rsidRDefault="00FB5174" w:rsidP="00455B45">
      <w:pPr>
        <w:spacing w:after="80"/>
        <w:ind w:right="26"/>
        <w:jc w:val="both"/>
        <w:rPr>
          <w:rFonts w:cs="Calibri"/>
          <w:b/>
          <w:sz w:val="24"/>
          <w:szCs w:val="24"/>
        </w:rPr>
      </w:pPr>
    </w:p>
    <w:p w:rsidR="00FB5174" w:rsidRDefault="00FB5174" w:rsidP="00455B45">
      <w:pPr>
        <w:spacing w:after="80"/>
        <w:ind w:right="26"/>
        <w:jc w:val="center"/>
        <w:rPr>
          <w:rFonts w:cs="Calibri"/>
          <w:b/>
          <w:sz w:val="32"/>
          <w:szCs w:val="32"/>
        </w:rPr>
      </w:pPr>
      <w:r w:rsidRPr="003F7687">
        <w:rPr>
          <w:rFonts w:cs="Calibri"/>
          <w:b/>
          <w:sz w:val="32"/>
          <w:szCs w:val="32"/>
        </w:rPr>
        <w:t>ΟΛΟΙ ΚΑΙ ΟΛΕΣ ΣΤΗ ΣΥΓΚΕΝΤΡΩΣΗ ΣΤΗΝ ΠΛΑΤΕΙΑ ΗΡΩΩΝ ΤΗ ΔΕΥΤΕΡΑ ΣΤΙΣ 2 ΙΟΥΛΙΟΥ ΣΤΙΣ 7.30 μ.μ.</w:t>
      </w:r>
    </w:p>
    <w:p w:rsidR="00FB5174" w:rsidRDefault="00FB5174" w:rsidP="00455B45">
      <w:pPr>
        <w:spacing w:after="80"/>
        <w:ind w:right="26"/>
        <w:jc w:val="center"/>
        <w:rPr>
          <w:rFonts w:cs="Calibri"/>
          <w:b/>
          <w:sz w:val="32"/>
          <w:szCs w:val="32"/>
        </w:rPr>
      </w:pPr>
      <w:r>
        <w:rPr>
          <w:rFonts w:cs="Calibri"/>
          <w:b/>
          <w:sz w:val="32"/>
          <w:szCs w:val="32"/>
        </w:rPr>
        <w:t>Το Δ.Σ.</w:t>
      </w:r>
    </w:p>
    <w:p w:rsidR="00FB5174" w:rsidRPr="003F7687" w:rsidRDefault="00FB5174" w:rsidP="00455B45">
      <w:pPr>
        <w:spacing w:after="80"/>
        <w:ind w:right="26"/>
        <w:jc w:val="center"/>
        <w:rPr>
          <w:rFonts w:cs="Calibri"/>
          <w:b/>
          <w:sz w:val="32"/>
          <w:szCs w:val="32"/>
        </w:rPr>
      </w:pPr>
      <w:r w:rsidRPr="0051688F">
        <w:rPr>
          <w:noProof/>
          <w:lang w:eastAsia="el-GR"/>
        </w:rPr>
        <w:pict>
          <v:shape id="Εικόνα 2" o:spid="_x0000_i1026" type="#_x0000_t75" style="width:285.75pt;height:174.75pt;visibility:visible">
            <v:imagedata r:id="rId6" o:title="" grayscale="t" bilevel="t"/>
          </v:shape>
        </w:pict>
      </w:r>
      <w:bookmarkStart w:id="0" w:name="_GoBack"/>
      <w:bookmarkEnd w:id="0"/>
    </w:p>
    <w:sectPr w:rsidR="00FB5174" w:rsidRPr="003F7687" w:rsidSect="00455B45">
      <w:pgSz w:w="11906" w:h="16838"/>
      <w:pgMar w:top="567" w:right="926"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5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2B2"/>
    <w:multiLevelType w:val="hybridMultilevel"/>
    <w:tmpl w:val="C6AEAC4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13F84F9E"/>
    <w:multiLevelType w:val="hybridMultilevel"/>
    <w:tmpl w:val="2FD2ED0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1C5233B1"/>
    <w:multiLevelType w:val="hybridMultilevel"/>
    <w:tmpl w:val="909897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42F15B96"/>
    <w:multiLevelType w:val="hybridMultilevel"/>
    <w:tmpl w:val="B798D53C"/>
    <w:lvl w:ilvl="0" w:tplc="FCDE8AD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B159E8"/>
    <w:multiLevelType w:val="hybridMultilevel"/>
    <w:tmpl w:val="BA28061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858"/>
    <w:rsid w:val="000942A8"/>
    <w:rsid w:val="001273D0"/>
    <w:rsid w:val="00131194"/>
    <w:rsid w:val="001B2F7D"/>
    <w:rsid w:val="002B052A"/>
    <w:rsid w:val="0033128F"/>
    <w:rsid w:val="003B7DB4"/>
    <w:rsid w:val="003E0776"/>
    <w:rsid w:val="003F7687"/>
    <w:rsid w:val="00407953"/>
    <w:rsid w:val="00455B45"/>
    <w:rsid w:val="00455FFE"/>
    <w:rsid w:val="004B00C0"/>
    <w:rsid w:val="00505F75"/>
    <w:rsid w:val="0051688F"/>
    <w:rsid w:val="005A7B65"/>
    <w:rsid w:val="005B11E2"/>
    <w:rsid w:val="0063243D"/>
    <w:rsid w:val="006971B4"/>
    <w:rsid w:val="006C4BF8"/>
    <w:rsid w:val="00760BDB"/>
    <w:rsid w:val="00793E5C"/>
    <w:rsid w:val="008154B7"/>
    <w:rsid w:val="0087592D"/>
    <w:rsid w:val="00880DB5"/>
    <w:rsid w:val="00943D60"/>
    <w:rsid w:val="00994928"/>
    <w:rsid w:val="00A47944"/>
    <w:rsid w:val="00B4096C"/>
    <w:rsid w:val="00BD6AA5"/>
    <w:rsid w:val="00C10858"/>
    <w:rsid w:val="00C433FD"/>
    <w:rsid w:val="00CD1059"/>
    <w:rsid w:val="00CD2115"/>
    <w:rsid w:val="00CE5063"/>
    <w:rsid w:val="00CF572B"/>
    <w:rsid w:val="00D44709"/>
    <w:rsid w:val="00D636DF"/>
    <w:rsid w:val="00D91BEC"/>
    <w:rsid w:val="00E161B5"/>
    <w:rsid w:val="00F7201A"/>
    <w:rsid w:val="00F97F17"/>
    <w:rsid w:val="00FB0C4A"/>
    <w:rsid w:val="00FB5174"/>
    <w:rsid w:val="00FC02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5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3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586</Words>
  <Characters>3166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Admin</cp:lastModifiedBy>
  <cp:revision>6</cp:revision>
  <cp:lastPrinted>2018-06-19T11:27:00Z</cp:lastPrinted>
  <dcterms:created xsi:type="dcterms:W3CDTF">2018-06-27T18:33:00Z</dcterms:created>
  <dcterms:modified xsi:type="dcterms:W3CDTF">2018-07-04T10:53:00Z</dcterms:modified>
</cp:coreProperties>
</file>