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9B" w:rsidRDefault="00890B9B">
      <w:pPr>
        <w:rPr>
          <w:sz w:val="36"/>
          <w:szCs w:val="36"/>
          <w:lang w:val="el-GR"/>
        </w:rPr>
      </w:pPr>
      <w:r>
        <w:rPr>
          <w:lang w:val="el-GR"/>
        </w:rPr>
        <w:t xml:space="preserve">                                            </w:t>
      </w:r>
      <w:r>
        <w:rPr>
          <w:sz w:val="36"/>
          <w:szCs w:val="36"/>
          <w:lang w:val="el-GR"/>
        </w:rPr>
        <w:t xml:space="preserve">        </w:t>
      </w:r>
    </w:p>
    <w:tbl>
      <w:tblPr>
        <w:tblW w:w="0" w:type="auto"/>
        <w:jc w:val="center"/>
        <w:tblLayout w:type="fixed"/>
        <w:tblLook w:val="0000"/>
      </w:tblPr>
      <w:tblGrid>
        <w:gridCol w:w="4915"/>
        <w:gridCol w:w="4148"/>
      </w:tblGrid>
      <w:tr w:rsidR="00890B9B">
        <w:trPr>
          <w:trHeight w:val="119"/>
          <w:jc w:val="center"/>
        </w:trPr>
        <w:tc>
          <w:tcPr>
            <w:tcW w:w="4915" w:type="dxa"/>
            <w:vAlign w:val="center"/>
          </w:tcPr>
          <w:p w:rsidR="00890B9B" w:rsidRPr="00B42DA8" w:rsidRDefault="00890B9B" w:rsidP="00C90BA3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  <w:r w:rsidRPr="00B42DA8">
              <w:rPr>
                <w:lang w:val="el-GR"/>
              </w:rPr>
              <w:t>ΣΥΛΛΟΓΟΣ  Εκπαιδευτικών  Π.Ε.                                                  ΑΝ. Αττικής  «Ο ΣΩΚΡΑΤΗΣ»</w:t>
            </w:r>
          </w:p>
        </w:tc>
        <w:tc>
          <w:tcPr>
            <w:tcW w:w="4148" w:type="dxa"/>
            <w:vAlign w:val="center"/>
          </w:tcPr>
          <w:p w:rsidR="00890B9B" w:rsidRDefault="00890B9B" w:rsidP="00C90BA3">
            <w:pPr>
              <w:autoSpaceDE w:val="0"/>
              <w:autoSpaceDN w:val="0"/>
              <w:adjustRightInd w:val="0"/>
              <w:jc w:val="center"/>
            </w:pPr>
            <w:r>
              <w:t>Αχαρνές : 10/09 / 2018</w:t>
            </w:r>
          </w:p>
        </w:tc>
      </w:tr>
      <w:tr w:rsidR="00890B9B" w:rsidRPr="00D86B73">
        <w:trPr>
          <w:trHeight w:val="379"/>
          <w:jc w:val="center"/>
        </w:trPr>
        <w:tc>
          <w:tcPr>
            <w:tcW w:w="4915" w:type="dxa"/>
            <w:vAlign w:val="center"/>
          </w:tcPr>
          <w:p w:rsidR="00890B9B" w:rsidRPr="00B42DA8" w:rsidRDefault="00890B9B" w:rsidP="00C90BA3">
            <w:pPr>
              <w:autoSpaceDE w:val="0"/>
              <w:autoSpaceDN w:val="0"/>
              <w:adjustRightInd w:val="0"/>
              <w:jc w:val="center"/>
              <w:rPr>
                <w:color w:val="0000FF"/>
                <w:lang w:val="el-GR"/>
              </w:rPr>
            </w:pPr>
            <w:r>
              <w:rPr>
                <w:lang w:val="en-US"/>
              </w:rPr>
              <w:t>K</w:t>
            </w:r>
            <w:r w:rsidRPr="00B42DA8">
              <w:rPr>
                <w:lang w:val="el-GR"/>
              </w:rPr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>
                <w:rPr>
                  <w:rStyle w:val="Hyperlink"/>
                  <w:lang w:val="en-US"/>
                </w:rPr>
                <w:t>http</w:t>
              </w:r>
              <w:r w:rsidRPr="00B42DA8">
                <w:rPr>
                  <w:rStyle w:val="Hyperlink"/>
                  <w:lang w:val="el-GR"/>
                </w:rPr>
                <w:t>://</w:t>
              </w:r>
              <w:r>
                <w:rPr>
                  <w:rStyle w:val="Hyperlink"/>
                  <w:lang w:val="en-US"/>
                </w:rPr>
                <w:t>syllogos</w:t>
              </w:r>
              <w:r w:rsidRPr="00B42DA8">
                <w:rPr>
                  <w:rStyle w:val="Hyperlink"/>
                  <w:lang w:val="el-GR"/>
                </w:rPr>
                <w:t>-</w:t>
              </w:r>
              <w:r>
                <w:rPr>
                  <w:rStyle w:val="Hyperlink"/>
                  <w:lang w:val="en-US"/>
                </w:rPr>
                <w:t>socratis</w:t>
              </w:r>
              <w:r w:rsidRPr="00B42DA8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gr</w:t>
              </w:r>
              <w:r w:rsidRPr="00B42DA8">
                <w:rPr>
                  <w:rStyle w:val="Hyperlink"/>
                  <w:lang w:val="el-GR"/>
                </w:rPr>
                <w:t>/</w:t>
              </w:r>
            </w:hyperlink>
            <w:r w:rsidRPr="00B42DA8">
              <w:rPr>
                <w:color w:val="0000FF"/>
                <w:lang w:val="el-GR"/>
              </w:rPr>
              <w:t xml:space="preserve">                                           </w:t>
            </w:r>
            <w:r>
              <w:rPr>
                <w:color w:val="0000FF"/>
                <w:lang w:val="en-US"/>
              </w:rPr>
              <w:t>mail</w:t>
            </w:r>
            <w:r w:rsidRPr="00B42DA8">
              <w:rPr>
                <w:color w:val="0000FF"/>
                <w:lang w:val="el-GR"/>
              </w:rPr>
              <w:t xml:space="preserve">: </w:t>
            </w:r>
            <w:hyperlink r:id="rId5" w:history="1">
              <w:r>
                <w:rPr>
                  <w:rStyle w:val="Hyperlink"/>
                  <w:lang w:val="en-US"/>
                </w:rPr>
                <w:t>sokratis</w:t>
              </w:r>
              <w:r w:rsidRPr="00B42DA8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syllogos</w:t>
              </w:r>
              <w:r w:rsidRPr="00B42DA8">
                <w:rPr>
                  <w:rStyle w:val="Hyperlink"/>
                  <w:lang w:val="el-GR"/>
                </w:rPr>
                <w:t>@</w:t>
              </w:r>
              <w:r>
                <w:rPr>
                  <w:rStyle w:val="Hyperlink"/>
                  <w:lang w:val="en-US"/>
                </w:rPr>
                <w:t>gmail</w:t>
              </w:r>
              <w:r w:rsidRPr="00B42DA8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  <w:r w:rsidRPr="00B42DA8">
              <w:rPr>
                <w:color w:val="0000FF"/>
                <w:lang w:val="el-GR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B42DA8">
              <w:rPr>
                <w:color w:val="0000FF"/>
                <w:lang w:val="el-GR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B42DA8">
              <w:rPr>
                <w:color w:val="0000FF"/>
                <w:lang w:val="el-GR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148" w:type="dxa"/>
            <w:vAlign w:val="center"/>
          </w:tcPr>
          <w:p w:rsidR="00890B9B" w:rsidRPr="00B42DA8" w:rsidRDefault="00890B9B" w:rsidP="00C90BA3">
            <w:pPr>
              <w:autoSpaceDE w:val="0"/>
              <w:autoSpaceDN w:val="0"/>
              <w:adjustRightInd w:val="0"/>
              <w:jc w:val="center"/>
              <w:rPr>
                <w:lang w:val="el-GR"/>
              </w:rPr>
            </w:pPr>
            <w:r w:rsidRPr="00B42DA8">
              <w:rPr>
                <w:lang w:val="el-GR"/>
              </w:rPr>
              <w:t>Πρ</w:t>
            </w:r>
            <w:r>
              <w:rPr>
                <w:lang w:val="el-GR"/>
              </w:rPr>
              <w:t xml:space="preserve">ος: Εκπαιδευτικούς, ΔΟΕ, </w:t>
            </w:r>
            <w:r w:rsidRPr="00B42DA8">
              <w:rPr>
                <w:lang w:val="el-GR"/>
              </w:rPr>
              <w:t>Μ.Μ.Ε.</w:t>
            </w:r>
          </w:p>
        </w:tc>
      </w:tr>
    </w:tbl>
    <w:p w:rsidR="00890B9B" w:rsidRPr="00B42DA8" w:rsidRDefault="00890B9B">
      <w:pPr>
        <w:rPr>
          <w:sz w:val="16"/>
          <w:szCs w:val="16"/>
          <w:lang w:val="el-GR"/>
        </w:rPr>
      </w:pPr>
    </w:p>
    <w:p w:rsidR="00890B9B" w:rsidRPr="00D81C06" w:rsidRDefault="00890B9B" w:rsidP="00B42DA8">
      <w:pPr>
        <w:jc w:val="center"/>
        <w:rPr>
          <w:sz w:val="36"/>
          <w:szCs w:val="36"/>
          <w:lang w:val="el-GR"/>
        </w:rPr>
      </w:pPr>
      <w:r w:rsidRPr="00D81C06">
        <w:rPr>
          <w:sz w:val="36"/>
          <w:szCs w:val="36"/>
          <w:lang w:val="el-GR"/>
        </w:rPr>
        <w:t>ΠΡΟΣΚΛΗΣΗ</w:t>
      </w:r>
    </w:p>
    <w:p w:rsidR="00890B9B" w:rsidRDefault="00890B9B" w:rsidP="00233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ΤΟ   Δ.Σ   του συλλόγου Π.Ε Αν. Αττικής «Ο ΣΩΚΡΑΤΗΣ</w:t>
      </w:r>
      <w:r w:rsidRPr="00CD5A28">
        <w:rPr>
          <w:b/>
          <w:bCs/>
          <w:sz w:val="28"/>
          <w:szCs w:val="28"/>
          <w:lang w:val="el-GR"/>
        </w:rPr>
        <w:t>»  συμμετέχει,</w:t>
      </w:r>
      <w:r w:rsidRPr="00E7044F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ό</w:t>
      </w:r>
      <w:r w:rsidRPr="00D81C06">
        <w:rPr>
          <w:sz w:val="28"/>
          <w:szCs w:val="28"/>
          <w:lang w:val="el-GR"/>
        </w:rPr>
        <w:t>πως και  τα Δ.Σ  των   ΣΕΠΕ</w:t>
      </w:r>
      <w:r>
        <w:rPr>
          <w:sz w:val="28"/>
          <w:szCs w:val="28"/>
          <w:lang w:val="el-GR"/>
        </w:rPr>
        <w:t>: «ΣΕΦΕΡΗΣ</w:t>
      </w:r>
      <w:r w:rsidRPr="00D81C06">
        <w:rPr>
          <w:sz w:val="28"/>
          <w:szCs w:val="28"/>
          <w:lang w:val="el-GR"/>
        </w:rPr>
        <w:t>», «Ν.</w:t>
      </w:r>
      <w:r>
        <w:rPr>
          <w:sz w:val="28"/>
          <w:szCs w:val="28"/>
          <w:lang w:val="el-GR"/>
        </w:rPr>
        <w:t xml:space="preserve"> </w:t>
      </w:r>
      <w:r w:rsidRPr="00D81C06">
        <w:rPr>
          <w:sz w:val="28"/>
          <w:szCs w:val="28"/>
          <w:lang w:val="el-GR"/>
        </w:rPr>
        <w:t>ΠΛΟΥΜΠΙΔΗΣ»</w:t>
      </w:r>
      <w:r>
        <w:rPr>
          <w:sz w:val="28"/>
          <w:szCs w:val="28"/>
          <w:lang w:val="el-GR"/>
        </w:rPr>
        <w:t xml:space="preserve">, </w:t>
      </w:r>
      <w:r w:rsidRPr="00D81C06">
        <w:rPr>
          <w:sz w:val="28"/>
          <w:szCs w:val="28"/>
          <w:lang w:val="el-GR"/>
        </w:rPr>
        <w:t>«Ρ. ΙΜΒΡΙΩΤΗ»</w:t>
      </w:r>
      <w:r>
        <w:rPr>
          <w:sz w:val="28"/>
          <w:szCs w:val="28"/>
          <w:lang w:val="el-GR"/>
        </w:rPr>
        <w:t xml:space="preserve"> </w:t>
      </w:r>
      <w:r w:rsidRPr="00D81C06">
        <w:rPr>
          <w:sz w:val="28"/>
          <w:szCs w:val="28"/>
          <w:lang w:val="el-GR"/>
        </w:rPr>
        <w:t xml:space="preserve"> και η «ΠΡΩΤΟΒΟΥΛΙΑ</w:t>
      </w:r>
      <w:r>
        <w:rPr>
          <w:sz w:val="28"/>
          <w:szCs w:val="28"/>
          <w:lang w:val="el-GR"/>
        </w:rPr>
        <w:t xml:space="preserve"> αναπληρωτών – ωρομισθίων»  με ανάλογες αποφά</w:t>
      </w:r>
      <w:r w:rsidRPr="00D81C06">
        <w:rPr>
          <w:sz w:val="28"/>
          <w:szCs w:val="28"/>
          <w:lang w:val="el-GR"/>
        </w:rPr>
        <w:t xml:space="preserve">σεις τους, </w:t>
      </w:r>
      <w:r w:rsidRPr="00CD5A28">
        <w:rPr>
          <w:b/>
          <w:bCs/>
          <w:sz w:val="28"/>
          <w:szCs w:val="28"/>
          <w:lang w:val="el-GR"/>
        </w:rPr>
        <w:t xml:space="preserve">στην πραγματοποίηση πλατιάς  σύσκεψης  </w:t>
      </w:r>
      <w:r>
        <w:rPr>
          <w:sz w:val="28"/>
          <w:szCs w:val="28"/>
          <w:lang w:val="el-GR"/>
        </w:rPr>
        <w:t>Εκπαιδευτικών  Σωματεί</w:t>
      </w:r>
      <w:r w:rsidRPr="00D81C06">
        <w:rPr>
          <w:sz w:val="28"/>
          <w:szCs w:val="28"/>
          <w:lang w:val="el-GR"/>
        </w:rPr>
        <w:t>ων  κα</w:t>
      </w:r>
      <w:r>
        <w:rPr>
          <w:sz w:val="28"/>
          <w:szCs w:val="28"/>
          <w:lang w:val="el-GR"/>
        </w:rPr>
        <w:t>ι Επιτροπών Αγώνα Αναπληρωτώ</w:t>
      </w:r>
      <w:r w:rsidRPr="00D81C06">
        <w:rPr>
          <w:sz w:val="28"/>
          <w:szCs w:val="28"/>
          <w:lang w:val="el-GR"/>
        </w:rPr>
        <w:t>ν</w:t>
      </w:r>
      <w:r w:rsidRPr="003A4D38">
        <w:rPr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τη  Δευτέρα  17 του  Σεπτέμβ</w:t>
      </w:r>
      <w:r w:rsidRPr="00CD5A28">
        <w:rPr>
          <w:b/>
          <w:bCs/>
          <w:sz w:val="28"/>
          <w:szCs w:val="28"/>
          <w:lang w:val="el-GR"/>
        </w:rPr>
        <w:t xml:space="preserve">ρη 2018 στις 6.30 μ.μ  στα γραφεια της ΔΟΕ </w:t>
      </w:r>
      <w:r>
        <w:rPr>
          <w:sz w:val="28"/>
          <w:szCs w:val="28"/>
          <w:lang w:val="el-GR"/>
        </w:rPr>
        <w:t>με θέ</w:t>
      </w:r>
      <w:r w:rsidRPr="00D81C06">
        <w:rPr>
          <w:sz w:val="28"/>
          <w:szCs w:val="28"/>
          <w:lang w:val="el-GR"/>
        </w:rPr>
        <w:t>μα</w:t>
      </w:r>
      <w:r>
        <w:rPr>
          <w:sz w:val="28"/>
          <w:szCs w:val="28"/>
          <w:lang w:val="el-GR"/>
        </w:rPr>
        <w:t>:</w:t>
      </w:r>
    </w:p>
    <w:p w:rsidR="00890B9B" w:rsidRDefault="00890B9B" w:rsidP="00233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«Οργάνωση της πάλης</w:t>
      </w:r>
      <w:r w:rsidRPr="00D81C0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για άμεση μονιμοποίηση των 25.000 συμβασιού</w:t>
      </w:r>
      <w:r w:rsidRPr="00D81C06">
        <w:rPr>
          <w:sz w:val="28"/>
          <w:szCs w:val="28"/>
          <w:lang w:val="el-GR"/>
        </w:rPr>
        <w:t>χων</w:t>
      </w:r>
      <w:r>
        <w:rPr>
          <w:sz w:val="28"/>
          <w:szCs w:val="28"/>
          <w:lang w:val="el-GR"/>
        </w:rPr>
        <w:t xml:space="preserve"> στην Εκπαιίδευση  και την εξίσωση των δικαιωμάτων των αναπληρωτών με αυτά των μονίμων – Σύγχρονες σχολικές κτηριακές υποδομές - εφαρμογή της δίχρονης Π.Α – Απεμπλοκή της χώρας μας από τους  ιμπεριιαλιστικούς σχεδιασμούς ». </w:t>
      </w:r>
    </w:p>
    <w:p w:rsidR="00890B9B" w:rsidRPr="00CD5A28" w:rsidRDefault="00890B9B" w:rsidP="00233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  <w:lang w:val="el-GR"/>
        </w:rPr>
      </w:pPr>
      <w:r w:rsidRPr="00CD5A28">
        <w:rPr>
          <w:b/>
          <w:bCs/>
          <w:sz w:val="28"/>
          <w:szCs w:val="28"/>
          <w:lang w:val="el-GR"/>
        </w:rPr>
        <w:t xml:space="preserve"> Καλεί  ΣΕΠΕ και  ΕΛΜΕ να πάρουν  αποφάσεις συμμετοχής. </w:t>
      </w:r>
    </w:p>
    <w:p w:rsidR="00890B9B" w:rsidRPr="00B42DA8" w:rsidRDefault="00890B9B" w:rsidP="00B42DA8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val="el-GR"/>
        </w:rPr>
      </w:pPr>
    </w:p>
    <w:p w:rsidR="00890B9B" w:rsidRPr="00B42DA8" w:rsidRDefault="00890B9B" w:rsidP="00B42DA8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val="el-GR"/>
        </w:rPr>
      </w:pPr>
      <w:r w:rsidRPr="00B42DA8">
        <w:rPr>
          <w:b/>
          <w:bCs/>
          <w:sz w:val="24"/>
          <w:szCs w:val="24"/>
          <w:lang w:val="el-GR"/>
        </w:rPr>
        <w:t>Για το Δ.Σ</w:t>
      </w:r>
    </w:p>
    <w:p w:rsidR="00890B9B" w:rsidRPr="00B42DA8" w:rsidRDefault="00890B9B" w:rsidP="00B42DA8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val="el-GR"/>
        </w:rPr>
      </w:pPr>
      <w:r w:rsidRPr="00B42DA8">
        <w:rPr>
          <w:b/>
          <w:bCs/>
          <w:sz w:val="24"/>
          <w:szCs w:val="24"/>
          <w:lang w:val="el-GR"/>
        </w:rPr>
        <w:t xml:space="preserve">Ο   ΠΡΟΕΔΡΟΣ                                    </w:t>
      </w:r>
      <w:r w:rsidRPr="00B42DA8">
        <w:rPr>
          <w:b/>
          <w:bCs/>
          <w:sz w:val="24"/>
          <w:szCs w:val="24"/>
          <w:lang w:val="el-GR"/>
        </w:rPr>
        <w:tab/>
        <w:t xml:space="preserve">       </w:t>
      </w:r>
      <w:r w:rsidRPr="00B42DA8">
        <w:rPr>
          <w:b/>
          <w:bCs/>
          <w:sz w:val="24"/>
          <w:szCs w:val="24"/>
        </w:rPr>
        <w:t>H</w:t>
      </w:r>
      <w:r w:rsidRPr="00B42DA8">
        <w:rPr>
          <w:b/>
          <w:bCs/>
          <w:sz w:val="24"/>
          <w:szCs w:val="24"/>
          <w:lang w:val="el-GR"/>
        </w:rPr>
        <w:t xml:space="preserve">  ΓΡΑΜΜΑΤΕΑΣ</w:t>
      </w:r>
    </w:p>
    <w:p w:rsidR="00890B9B" w:rsidRPr="00B42DA8" w:rsidRDefault="00890B9B" w:rsidP="00B42DA8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lang w:val="el-GR"/>
        </w:rPr>
      </w:pPr>
    </w:p>
    <w:p w:rsidR="00890B9B" w:rsidRPr="00B42DA8" w:rsidRDefault="00890B9B" w:rsidP="00B42DA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2DA8">
        <w:rPr>
          <w:b/>
          <w:bCs/>
          <w:sz w:val="24"/>
          <w:szCs w:val="24"/>
        </w:rPr>
        <w:t xml:space="preserve">ΑΠΟΣΤΟΛΗΣ  ΠΑΠΑΓΙΑΝΝΟΠΟΥΛΟΣ           </w:t>
      </w:r>
      <w:r w:rsidRPr="00B42DA8">
        <w:rPr>
          <w:b/>
          <w:bCs/>
          <w:sz w:val="24"/>
          <w:szCs w:val="24"/>
        </w:rPr>
        <w:tab/>
        <w:t xml:space="preserve"> ΔΕΣΠΟΙΝΑ ΧΟΥΤΑ</w:t>
      </w:r>
    </w:p>
    <w:p w:rsidR="00890B9B" w:rsidRPr="00D81C06" w:rsidRDefault="00890B9B" w:rsidP="00B42DA8">
      <w:pPr>
        <w:jc w:val="center"/>
        <w:rPr>
          <w:sz w:val="36"/>
          <w:szCs w:val="36"/>
          <w:lang w:val="el-GR"/>
        </w:rPr>
      </w:pPr>
    </w:p>
    <w:sectPr w:rsidR="00890B9B" w:rsidRPr="00D81C06" w:rsidSect="00B42DA8">
      <w:pgSz w:w="11906" w:h="16838"/>
      <w:pgMar w:top="719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ADE"/>
    <w:rsid w:val="00233075"/>
    <w:rsid w:val="00241C85"/>
    <w:rsid w:val="002E30EC"/>
    <w:rsid w:val="002F2ADE"/>
    <w:rsid w:val="00367ED7"/>
    <w:rsid w:val="003A4D38"/>
    <w:rsid w:val="005C7CF5"/>
    <w:rsid w:val="00890B9B"/>
    <w:rsid w:val="008B773A"/>
    <w:rsid w:val="00A175B2"/>
    <w:rsid w:val="00A42134"/>
    <w:rsid w:val="00A75F76"/>
    <w:rsid w:val="00AA12A3"/>
    <w:rsid w:val="00AA221B"/>
    <w:rsid w:val="00B337BC"/>
    <w:rsid w:val="00B42DA8"/>
    <w:rsid w:val="00BD43D1"/>
    <w:rsid w:val="00C46110"/>
    <w:rsid w:val="00C85C83"/>
    <w:rsid w:val="00C90BA3"/>
    <w:rsid w:val="00CD5A28"/>
    <w:rsid w:val="00D81C06"/>
    <w:rsid w:val="00D86B73"/>
    <w:rsid w:val="00D938C2"/>
    <w:rsid w:val="00DD4710"/>
    <w:rsid w:val="00E7044F"/>
    <w:rsid w:val="00EE7281"/>
    <w:rsid w:val="00EF1024"/>
    <w:rsid w:val="00F23026"/>
    <w:rsid w:val="00F2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A3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284</Words>
  <Characters>1535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ΠΡΟΣΚΛΗΣΗ</dc:title>
  <dc:subject/>
  <dc:creator>Kwstas</dc:creator>
  <cp:keywords/>
  <dc:description/>
  <cp:lastModifiedBy>admin</cp:lastModifiedBy>
  <cp:revision>6</cp:revision>
  <dcterms:created xsi:type="dcterms:W3CDTF">2018-09-08T09:39:00Z</dcterms:created>
  <dcterms:modified xsi:type="dcterms:W3CDTF">2018-09-10T05:12:00Z</dcterms:modified>
</cp:coreProperties>
</file>